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44" w:rsidRPr="00FA0247" w:rsidRDefault="00D21844" w:rsidP="00FA0247">
      <w:pPr>
        <w:autoSpaceDE w:val="0"/>
        <w:autoSpaceDN w:val="0"/>
        <w:adjustRightInd w:val="0"/>
        <w:ind w:left="540"/>
        <w:jc w:val="center"/>
        <w:rPr>
          <w:b/>
          <w:color w:val="000000"/>
          <w:szCs w:val="32"/>
        </w:rPr>
      </w:pPr>
      <w:r w:rsidRPr="005139C2">
        <w:rPr>
          <w:b/>
          <w:bCs/>
          <w:color w:val="000000"/>
          <w:szCs w:val="32"/>
        </w:rPr>
        <w:t xml:space="preserve">Информация о выполнении </w:t>
      </w:r>
      <w:r w:rsidRPr="005139C2">
        <w:rPr>
          <w:b/>
          <w:color w:val="000000"/>
          <w:szCs w:val="32"/>
        </w:rPr>
        <w:t>Указа Президента РФ от 07.05.2012 N 597"О мероприятиях по реализации государственной социальной политики"</w:t>
      </w:r>
      <w:r>
        <w:rPr>
          <w:b/>
          <w:color w:val="000000"/>
          <w:szCs w:val="32"/>
        </w:rPr>
        <w:t xml:space="preserve"> </w:t>
      </w:r>
      <w:r w:rsidRPr="005139C2">
        <w:rPr>
          <w:b/>
          <w:color w:val="000000"/>
          <w:szCs w:val="32"/>
        </w:rPr>
        <w:t xml:space="preserve">за </w:t>
      </w:r>
      <w:r>
        <w:rPr>
          <w:b/>
          <w:color w:val="000000"/>
          <w:szCs w:val="32"/>
        </w:rPr>
        <w:t>1 полугодие 2018 года</w:t>
      </w:r>
      <w:bookmarkStart w:id="0" w:name="_GoBack"/>
      <w:bookmarkEnd w:id="0"/>
    </w:p>
    <w:p w:rsidR="00D21844" w:rsidRPr="00EC0E9D" w:rsidRDefault="00D21844" w:rsidP="00E86372">
      <w:pPr>
        <w:widowControl w:val="0"/>
        <w:shd w:val="clear" w:color="auto" w:fill="FFFFFF"/>
        <w:ind w:left="-720" w:right="67" w:firstLine="720"/>
        <w:jc w:val="center"/>
        <w:rPr>
          <w:b/>
          <w:color w:val="FF0000"/>
          <w:szCs w:val="28"/>
          <w:u w:val="single"/>
        </w:rPr>
      </w:pPr>
    </w:p>
    <w:p w:rsidR="00D21844" w:rsidRDefault="00D21844" w:rsidP="00E86372">
      <w:pPr>
        <w:ind w:firstLine="709"/>
        <w:jc w:val="both"/>
        <w:rPr>
          <w:szCs w:val="28"/>
        </w:rPr>
      </w:pPr>
      <w:r w:rsidRPr="00EC0E9D">
        <w:rPr>
          <w:szCs w:val="28"/>
        </w:rPr>
        <w:t>Средняя номинальная начисленная заработная плата педагогических работников дошкольных образовательных учреждений за январь-</w:t>
      </w:r>
      <w:r w:rsidRPr="00193DC2">
        <w:rPr>
          <w:szCs w:val="28"/>
        </w:rPr>
        <w:t xml:space="preserve"> </w:t>
      </w:r>
      <w:r>
        <w:rPr>
          <w:szCs w:val="28"/>
        </w:rPr>
        <w:t>июнь</w:t>
      </w:r>
      <w:r w:rsidRPr="00EC0E9D">
        <w:rPr>
          <w:szCs w:val="28"/>
        </w:rPr>
        <w:t xml:space="preserve"> 201</w:t>
      </w:r>
      <w:r>
        <w:rPr>
          <w:szCs w:val="28"/>
        </w:rPr>
        <w:t>8</w:t>
      </w:r>
      <w:r w:rsidRPr="00EC0E9D">
        <w:rPr>
          <w:szCs w:val="28"/>
        </w:rPr>
        <w:t xml:space="preserve"> года составила </w:t>
      </w:r>
      <w:r>
        <w:rPr>
          <w:szCs w:val="28"/>
        </w:rPr>
        <w:t>30631</w:t>
      </w:r>
      <w:r w:rsidRPr="00EC0E9D">
        <w:rPr>
          <w:szCs w:val="28"/>
        </w:rPr>
        <w:t xml:space="preserve"> руб. Отношение средней номинальной начисленной заработной платы педагогических работников дошкольных образовательных учреждений к средней заработной плате в сфере общего образования за январь-</w:t>
      </w:r>
      <w:r w:rsidRPr="00193DC2">
        <w:rPr>
          <w:szCs w:val="28"/>
        </w:rPr>
        <w:t xml:space="preserve"> </w:t>
      </w:r>
      <w:r>
        <w:rPr>
          <w:szCs w:val="28"/>
        </w:rPr>
        <w:t>июнь</w:t>
      </w:r>
      <w:r w:rsidRPr="00EC0E9D">
        <w:rPr>
          <w:szCs w:val="28"/>
        </w:rPr>
        <w:t xml:space="preserve"> 201</w:t>
      </w:r>
      <w:r>
        <w:rPr>
          <w:szCs w:val="28"/>
        </w:rPr>
        <w:t>8</w:t>
      </w:r>
      <w:r w:rsidRPr="00EC0E9D">
        <w:rPr>
          <w:szCs w:val="28"/>
        </w:rPr>
        <w:t xml:space="preserve"> года составляет </w:t>
      </w:r>
      <w:r>
        <w:rPr>
          <w:szCs w:val="28"/>
        </w:rPr>
        <w:t>116,5</w:t>
      </w:r>
      <w:r w:rsidRPr="00D51B43">
        <w:rPr>
          <w:szCs w:val="28"/>
        </w:rPr>
        <w:t>%</w:t>
      </w:r>
      <w:r w:rsidRPr="00EC0E9D">
        <w:rPr>
          <w:szCs w:val="28"/>
        </w:rPr>
        <w:t xml:space="preserve"> (план 100%).</w:t>
      </w:r>
    </w:p>
    <w:p w:rsidR="00D21844" w:rsidRPr="00EC0E9D" w:rsidRDefault="00D21844" w:rsidP="00E86372">
      <w:pPr>
        <w:ind w:firstLine="709"/>
        <w:jc w:val="both"/>
        <w:rPr>
          <w:szCs w:val="28"/>
        </w:rPr>
      </w:pPr>
    </w:p>
    <w:p w:rsidR="00D21844" w:rsidRPr="00EC0E9D" w:rsidRDefault="00D21844" w:rsidP="00FA0247">
      <w:pPr>
        <w:widowControl w:val="0"/>
        <w:shd w:val="clear" w:color="auto" w:fill="FFFFFF"/>
        <w:ind w:right="67" w:firstLine="720"/>
        <w:jc w:val="both"/>
        <w:rPr>
          <w:szCs w:val="28"/>
        </w:rPr>
      </w:pPr>
      <w:r w:rsidRPr="00EC0E9D">
        <w:rPr>
          <w:szCs w:val="28"/>
        </w:rPr>
        <w:t>Средняя номинальная начисленная заработная плата педагогических работников образовательных учреждений общего образования за январь-</w:t>
      </w:r>
      <w:r>
        <w:rPr>
          <w:szCs w:val="28"/>
        </w:rPr>
        <w:t>июнь</w:t>
      </w:r>
      <w:r w:rsidRPr="00EC0E9D">
        <w:rPr>
          <w:szCs w:val="28"/>
        </w:rPr>
        <w:t xml:space="preserve"> 201</w:t>
      </w:r>
      <w:r>
        <w:rPr>
          <w:szCs w:val="28"/>
        </w:rPr>
        <w:t>8</w:t>
      </w:r>
      <w:r w:rsidRPr="00EC0E9D">
        <w:rPr>
          <w:szCs w:val="28"/>
        </w:rPr>
        <w:t xml:space="preserve"> года составила </w:t>
      </w:r>
      <w:r>
        <w:rPr>
          <w:szCs w:val="28"/>
        </w:rPr>
        <w:t>30908</w:t>
      </w:r>
      <w:r w:rsidRPr="00EC0E9D">
        <w:rPr>
          <w:szCs w:val="28"/>
        </w:rPr>
        <w:t xml:space="preserve"> руб. Отношение средней номинальной начисленной заработной платы педагогических работников образовательных учреждений общего образования к среднемесячному доходу от трудовой деятельности  за январь-</w:t>
      </w:r>
      <w:r w:rsidRPr="00193DC2">
        <w:rPr>
          <w:szCs w:val="28"/>
        </w:rPr>
        <w:t xml:space="preserve"> </w:t>
      </w:r>
      <w:r>
        <w:rPr>
          <w:szCs w:val="28"/>
        </w:rPr>
        <w:t>июнь</w:t>
      </w:r>
      <w:r w:rsidRPr="00EC0E9D">
        <w:rPr>
          <w:szCs w:val="28"/>
        </w:rPr>
        <w:t xml:space="preserve"> 201</w:t>
      </w:r>
      <w:r>
        <w:rPr>
          <w:szCs w:val="28"/>
        </w:rPr>
        <w:t>8</w:t>
      </w:r>
      <w:r w:rsidRPr="00EC0E9D">
        <w:rPr>
          <w:szCs w:val="28"/>
        </w:rPr>
        <w:t xml:space="preserve"> года составляет </w:t>
      </w:r>
      <w:r>
        <w:rPr>
          <w:szCs w:val="28"/>
        </w:rPr>
        <w:t>111,0</w:t>
      </w:r>
      <w:r w:rsidRPr="003D3886">
        <w:rPr>
          <w:szCs w:val="28"/>
        </w:rPr>
        <w:t>%</w:t>
      </w:r>
      <w:r w:rsidRPr="00EC0E9D">
        <w:rPr>
          <w:szCs w:val="28"/>
        </w:rPr>
        <w:t xml:space="preserve"> (план 100%).</w:t>
      </w:r>
    </w:p>
    <w:p w:rsidR="00D21844" w:rsidRPr="00EC0E9D" w:rsidRDefault="00D21844" w:rsidP="00E86372">
      <w:pPr>
        <w:widowControl w:val="0"/>
        <w:shd w:val="clear" w:color="auto" w:fill="FFFFFF"/>
        <w:ind w:right="67" w:firstLine="720"/>
        <w:jc w:val="both"/>
        <w:rPr>
          <w:b/>
        </w:rPr>
      </w:pPr>
    </w:p>
    <w:p w:rsidR="00D21844" w:rsidRDefault="00D21844" w:rsidP="00E86372">
      <w:pPr>
        <w:ind w:firstLine="709"/>
        <w:jc w:val="both"/>
        <w:rPr>
          <w:szCs w:val="28"/>
        </w:rPr>
      </w:pPr>
      <w:r w:rsidRPr="00EC0E9D">
        <w:rPr>
          <w:szCs w:val="28"/>
        </w:rPr>
        <w:t>Средняя номинальная начисленная заработная плата педагогических работников</w:t>
      </w:r>
      <w:r>
        <w:rPr>
          <w:szCs w:val="28"/>
        </w:rPr>
        <w:t>,</w:t>
      </w:r>
      <w:r w:rsidRPr="00EC0E9D">
        <w:rPr>
          <w:szCs w:val="28"/>
        </w:rPr>
        <w:t xml:space="preserve"> учреждений дополнительного образования за январь-</w:t>
      </w:r>
      <w:r w:rsidRPr="00193DC2">
        <w:rPr>
          <w:szCs w:val="28"/>
        </w:rPr>
        <w:t xml:space="preserve"> </w:t>
      </w:r>
      <w:r>
        <w:rPr>
          <w:szCs w:val="28"/>
        </w:rPr>
        <w:t>июнь</w:t>
      </w:r>
      <w:r w:rsidRPr="00EC0E9D">
        <w:rPr>
          <w:szCs w:val="28"/>
        </w:rPr>
        <w:t xml:space="preserve"> 201</w:t>
      </w:r>
      <w:r>
        <w:rPr>
          <w:szCs w:val="28"/>
        </w:rPr>
        <w:t>8</w:t>
      </w:r>
      <w:r w:rsidRPr="00EC0E9D">
        <w:rPr>
          <w:szCs w:val="28"/>
        </w:rPr>
        <w:t xml:space="preserve"> года составила </w:t>
      </w:r>
      <w:r>
        <w:rPr>
          <w:szCs w:val="28"/>
        </w:rPr>
        <w:t>32053</w:t>
      </w:r>
      <w:r w:rsidRPr="00EC0E9D">
        <w:rPr>
          <w:szCs w:val="28"/>
        </w:rPr>
        <w:t xml:space="preserve"> руб. Отношение</w:t>
      </w:r>
      <w:r w:rsidRPr="00EC0E9D">
        <w:rPr>
          <w:color w:val="FF0000"/>
          <w:szCs w:val="28"/>
        </w:rPr>
        <w:t xml:space="preserve"> </w:t>
      </w:r>
      <w:r w:rsidRPr="00EC0E9D">
        <w:rPr>
          <w:szCs w:val="28"/>
        </w:rPr>
        <w:t>средней номинальной начисленной заработной платы</w:t>
      </w:r>
      <w:r w:rsidRPr="00EC0E9D">
        <w:rPr>
          <w:color w:val="FF0000"/>
          <w:szCs w:val="28"/>
        </w:rPr>
        <w:t xml:space="preserve"> </w:t>
      </w:r>
      <w:r w:rsidRPr="00EC0E9D">
        <w:rPr>
          <w:szCs w:val="28"/>
        </w:rPr>
        <w:t>педагогических работников учреждений дополнительного образования к средней заработной плате учителей за январь-</w:t>
      </w:r>
      <w:r w:rsidRPr="00193DC2">
        <w:rPr>
          <w:szCs w:val="28"/>
        </w:rPr>
        <w:t xml:space="preserve"> </w:t>
      </w:r>
      <w:r>
        <w:rPr>
          <w:szCs w:val="28"/>
        </w:rPr>
        <w:t>июнь</w:t>
      </w:r>
      <w:r w:rsidRPr="00EC0E9D">
        <w:rPr>
          <w:szCs w:val="28"/>
        </w:rPr>
        <w:t xml:space="preserve"> 201</w:t>
      </w:r>
      <w:r>
        <w:rPr>
          <w:szCs w:val="28"/>
        </w:rPr>
        <w:t>8</w:t>
      </w:r>
      <w:r w:rsidRPr="00EC0E9D">
        <w:rPr>
          <w:szCs w:val="28"/>
        </w:rPr>
        <w:t xml:space="preserve"> года составляет</w:t>
      </w:r>
      <w:r>
        <w:rPr>
          <w:szCs w:val="28"/>
        </w:rPr>
        <w:t xml:space="preserve"> 113,2</w:t>
      </w:r>
      <w:r w:rsidRPr="005F648A">
        <w:rPr>
          <w:szCs w:val="28"/>
        </w:rPr>
        <w:t>%</w:t>
      </w:r>
      <w:r w:rsidRPr="00EC0E9D">
        <w:rPr>
          <w:szCs w:val="28"/>
        </w:rPr>
        <w:t xml:space="preserve"> (план 95%).</w:t>
      </w:r>
      <w:r w:rsidRPr="000D02A6">
        <w:rPr>
          <w:szCs w:val="28"/>
        </w:rPr>
        <w:t xml:space="preserve"> </w:t>
      </w:r>
    </w:p>
    <w:p w:rsidR="00D21844" w:rsidRDefault="00D21844" w:rsidP="00E86372">
      <w:pPr>
        <w:ind w:firstLine="709"/>
        <w:jc w:val="both"/>
        <w:rPr>
          <w:szCs w:val="28"/>
        </w:rPr>
      </w:pPr>
    </w:p>
    <w:p w:rsidR="00D21844" w:rsidRDefault="00D21844" w:rsidP="00E86372">
      <w:pPr>
        <w:ind w:firstLine="709"/>
        <w:jc w:val="both"/>
        <w:rPr>
          <w:szCs w:val="28"/>
        </w:rPr>
      </w:pPr>
      <w:r w:rsidRPr="00FE0C4F">
        <w:rPr>
          <w:szCs w:val="28"/>
        </w:rPr>
        <w:t>В соответствии с 597 Указом Президента РФ приоритетной задачей является доведение заработной платы работников образовательных учреждений до соответствующего уровня. При этом все целевые показатели по оплате труда достигнуты.</w:t>
      </w:r>
      <w:r w:rsidRPr="00D76509">
        <w:rPr>
          <w:color w:val="FF0000"/>
          <w:szCs w:val="28"/>
        </w:rPr>
        <w:t xml:space="preserve"> </w:t>
      </w:r>
      <w:r w:rsidRPr="009A5CAF">
        <w:rPr>
          <w:szCs w:val="28"/>
        </w:rPr>
        <w:t xml:space="preserve">Среднемесячная номинальная начисленная заработная плата педагогических работников </w:t>
      </w:r>
      <w:r>
        <w:rPr>
          <w:szCs w:val="28"/>
        </w:rPr>
        <w:t>в</w:t>
      </w:r>
      <w:r w:rsidRPr="009A5CAF">
        <w:rPr>
          <w:szCs w:val="28"/>
        </w:rPr>
        <w:t xml:space="preserve"> детских садах района </w:t>
      </w:r>
      <w:r>
        <w:rPr>
          <w:szCs w:val="28"/>
        </w:rPr>
        <w:t>за</w:t>
      </w:r>
      <w:r w:rsidRPr="009A5CAF">
        <w:rPr>
          <w:szCs w:val="28"/>
        </w:rPr>
        <w:t xml:space="preserve"> </w:t>
      </w:r>
      <w:r>
        <w:rPr>
          <w:szCs w:val="28"/>
        </w:rPr>
        <w:t xml:space="preserve">1 полугодие </w:t>
      </w:r>
      <w:r w:rsidRPr="009A5CAF">
        <w:rPr>
          <w:szCs w:val="28"/>
        </w:rPr>
        <w:t>201</w:t>
      </w:r>
      <w:r>
        <w:rPr>
          <w:szCs w:val="28"/>
        </w:rPr>
        <w:t>8</w:t>
      </w:r>
      <w:r w:rsidRPr="009A5CAF">
        <w:rPr>
          <w:szCs w:val="28"/>
        </w:rPr>
        <w:t xml:space="preserve"> год</w:t>
      </w:r>
      <w:r>
        <w:rPr>
          <w:szCs w:val="28"/>
        </w:rPr>
        <w:t>а</w:t>
      </w:r>
      <w:r w:rsidRPr="009A5CAF">
        <w:rPr>
          <w:szCs w:val="28"/>
        </w:rPr>
        <w:t xml:space="preserve"> составила – </w:t>
      </w:r>
      <w:r>
        <w:rPr>
          <w:szCs w:val="28"/>
        </w:rPr>
        <w:t>30631</w:t>
      </w:r>
      <w:r w:rsidRPr="009A5CAF">
        <w:rPr>
          <w:szCs w:val="28"/>
        </w:rPr>
        <w:t xml:space="preserve"> руб. или 10</w:t>
      </w:r>
      <w:r>
        <w:rPr>
          <w:szCs w:val="28"/>
        </w:rPr>
        <w:t>1,7</w:t>
      </w:r>
      <w:r w:rsidRPr="009A5CAF">
        <w:rPr>
          <w:szCs w:val="28"/>
        </w:rPr>
        <w:t xml:space="preserve">% от </w:t>
      </w:r>
      <w:r w:rsidRPr="009D0E0D">
        <w:rPr>
          <w:szCs w:val="28"/>
          <w:u w:val="single"/>
        </w:rPr>
        <w:t>установленного областного значения</w:t>
      </w:r>
      <w:r w:rsidRPr="009A5CAF">
        <w:rPr>
          <w:szCs w:val="28"/>
        </w:rPr>
        <w:t>.</w:t>
      </w:r>
      <w:r>
        <w:rPr>
          <w:szCs w:val="28"/>
        </w:rPr>
        <w:t xml:space="preserve"> В школах - 30908</w:t>
      </w:r>
      <w:r w:rsidRPr="009A5CAF">
        <w:rPr>
          <w:szCs w:val="28"/>
        </w:rPr>
        <w:t xml:space="preserve"> руб. или 10</w:t>
      </w:r>
      <w:r>
        <w:rPr>
          <w:szCs w:val="28"/>
        </w:rPr>
        <w:t>0,1</w:t>
      </w:r>
      <w:r w:rsidRPr="009A5CAF">
        <w:rPr>
          <w:szCs w:val="28"/>
        </w:rPr>
        <w:t xml:space="preserve">% от </w:t>
      </w:r>
      <w:r w:rsidRPr="009D0E0D">
        <w:rPr>
          <w:szCs w:val="28"/>
          <w:u w:val="single"/>
        </w:rPr>
        <w:t>установленного областного значения</w:t>
      </w:r>
      <w:r w:rsidRPr="009A5CAF">
        <w:rPr>
          <w:szCs w:val="28"/>
        </w:rPr>
        <w:t>.</w:t>
      </w:r>
      <w:r>
        <w:rPr>
          <w:szCs w:val="28"/>
        </w:rPr>
        <w:t xml:space="preserve"> В учреждении </w:t>
      </w:r>
      <w:r w:rsidRPr="00EC0E9D">
        <w:rPr>
          <w:szCs w:val="28"/>
        </w:rPr>
        <w:t>дополнительного образования</w:t>
      </w:r>
      <w:r>
        <w:rPr>
          <w:szCs w:val="28"/>
        </w:rPr>
        <w:t xml:space="preserve"> –32053 руб. или 100% </w:t>
      </w:r>
      <w:r w:rsidRPr="009A5CAF">
        <w:rPr>
          <w:szCs w:val="28"/>
        </w:rPr>
        <w:t xml:space="preserve">от </w:t>
      </w:r>
      <w:r w:rsidRPr="009D0E0D">
        <w:rPr>
          <w:szCs w:val="28"/>
          <w:u w:val="single"/>
        </w:rPr>
        <w:t>установленного областного значения</w:t>
      </w:r>
      <w:r w:rsidRPr="009A5CAF">
        <w:rPr>
          <w:szCs w:val="28"/>
        </w:rPr>
        <w:t>.</w:t>
      </w:r>
    </w:p>
    <w:p w:rsidR="00D21844" w:rsidRPr="00DD7937" w:rsidRDefault="00D21844" w:rsidP="00E86372">
      <w:pPr>
        <w:ind w:firstLine="709"/>
        <w:jc w:val="both"/>
        <w:rPr>
          <w:color w:val="FF0000"/>
          <w:szCs w:val="28"/>
        </w:rPr>
      </w:pPr>
    </w:p>
    <w:p w:rsidR="00D21844" w:rsidRPr="00C17FB0" w:rsidRDefault="00D21844" w:rsidP="001345D4">
      <w:pPr>
        <w:widowControl w:val="0"/>
        <w:shd w:val="clear" w:color="auto" w:fill="FFFFFF"/>
        <w:ind w:right="67" w:firstLine="720"/>
        <w:jc w:val="both"/>
        <w:rPr>
          <w:b/>
        </w:rPr>
      </w:pPr>
    </w:p>
    <w:sectPr w:rsidR="00D21844" w:rsidRPr="00C17FB0" w:rsidSect="00A50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63A2"/>
    <w:rsid w:val="0000170F"/>
    <w:rsid w:val="00016F71"/>
    <w:rsid w:val="00033100"/>
    <w:rsid w:val="00055425"/>
    <w:rsid w:val="00070D03"/>
    <w:rsid w:val="00080481"/>
    <w:rsid w:val="00093BA4"/>
    <w:rsid w:val="000A79F9"/>
    <w:rsid w:val="000B42D8"/>
    <w:rsid w:val="000C1BF3"/>
    <w:rsid w:val="000D02A6"/>
    <w:rsid w:val="000D7BC8"/>
    <w:rsid w:val="000E11FA"/>
    <w:rsid w:val="000E3625"/>
    <w:rsid w:val="000E5041"/>
    <w:rsid w:val="000F7962"/>
    <w:rsid w:val="0011030E"/>
    <w:rsid w:val="00127A0A"/>
    <w:rsid w:val="0013421D"/>
    <w:rsid w:val="001345D4"/>
    <w:rsid w:val="00155D76"/>
    <w:rsid w:val="00160B56"/>
    <w:rsid w:val="00161E35"/>
    <w:rsid w:val="00164FCB"/>
    <w:rsid w:val="001734FD"/>
    <w:rsid w:val="00193DC2"/>
    <w:rsid w:val="001B4744"/>
    <w:rsid w:val="001B5915"/>
    <w:rsid w:val="001B7597"/>
    <w:rsid w:val="001C2C5A"/>
    <w:rsid w:val="001D6E4D"/>
    <w:rsid w:val="00200B65"/>
    <w:rsid w:val="00202EB6"/>
    <w:rsid w:val="00217758"/>
    <w:rsid w:val="002305FA"/>
    <w:rsid w:val="00236E0D"/>
    <w:rsid w:val="002426BE"/>
    <w:rsid w:val="00262839"/>
    <w:rsid w:val="00274F31"/>
    <w:rsid w:val="00275941"/>
    <w:rsid w:val="00276775"/>
    <w:rsid w:val="002925A5"/>
    <w:rsid w:val="002A1F92"/>
    <w:rsid w:val="002C000A"/>
    <w:rsid w:val="002F3CE7"/>
    <w:rsid w:val="00301E07"/>
    <w:rsid w:val="0030443B"/>
    <w:rsid w:val="00305EC9"/>
    <w:rsid w:val="0032111B"/>
    <w:rsid w:val="003317D0"/>
    <w:rsid w:val="00341985"/>
    <w:rsid w:val="0034701C"/>
    <w:rsid w:val="00351CBE"/>
    <w:rsid w:val="00355C85"/>
    <w:rsid w:val="00376C39"/>
    <w:rsid w:val="003848FB"/>
    <w:rsid w:val="00385E43"/>
    <w:rsid w:val="003B2B31"/>
    <w:rsid w:val="003D3886"/>
    <w:rsid w:val="003D77C7"/>
    <w:rsid w:val="003E15EC"/>
    <w:rsid w:val="003F53DD"/>
    <w:rsid w:val="003F7E1E"/>
    <w:rsid w:val="0042004E"/>
    <w:rsid w:val="00422153"/>
    <w:rsid w:val="004476FE"/>
    <w:rsid w:val="00460969"/>
    <w:rsid w:val="00460D97"/>
    <w:rsid w:val="00463D8F"/>
    <w:rsid w:val="00472E26"/>
    <w:rsid w:val="00483CA2"/>
    <w:rsid w:val="004863A2"/>
    <w:rsid w:val="004A1AC3"/>
    <w:rsid w:val="004A7644"/>
    <w:rsid w:val="004B574D"/>
    <w:rsid w:val="004B6157"/>
    <w:rsid w:val="004B6721"/>
    <w:rsid w:val="004F3FA3"/>
    <w:rsid w:val="004F5CBF"/>
    <w:rsid w:val="005139C2"/>
    <w:rsid w:val="00513B40"/>
    <w:rsid w:val="005142AE"/>
    <w:rsid w:val="00516714"/>
    <w:rsid w:val="00530876"/>
    <w:rsid w:val="00531FBE"/>
    <w:rsid w:val="00532D1C"/>
    <w:rsid w:val="005339D2"/>
    <w:rsid w:val="00537504"/>
    <w:rsid w:val="00541050"/>
    <w:rsid w:val="00573871"/>
    <w:rsid w:val="00573BDD"/>
    <w:rsid w:val="00585425"/>
    <w:rsid w:val="0059432E"/>
    <w:rsid w:val="00597E64"/>
    <w:rsid w:val="005A35E0"/>
    <w:rsid w:val="005C54F3"/>
    <w:rsid w:val="005E77C2"/>
    <w:rsid w:val="005F30FD"/>
    <w:rsid w:val="005F648A"/>
    <w:rsid w:val="0061113C"/>
    <w:rsid w:val="006204DE"/>
    <w:rsid w:val="00632963"/>
    <w:rsid w:val="006476F6"/>
    <w:rsid w:val="00652F87"/>
    <w:rsid w:val="0066698A"/>
    <w:rsid w:val="0067097D"/>
    <w:rsid w:val="0068100E"/>
    <w:rsid w:val="00684DEB"/>
    <w:rsid w:val="0069006A"/>
    <w:rsid w:val="00692F41"/>
    <w:rsid w:val="00697564"/>
    <w:rsid w:val="006A6E32"/>
    <w:rsid w:val="006B077D"/>
    <w:rsid w:val="006B56D4"/>
    <w:rsid w:val="006C20F0"/>
    <w:rsid w:val="006D2D19"/>
    <w:rsid w:val="006D3CC9"/>
    <w:rsid w:val="006E3B9A"/>
    <w:rsid w:val="00721B7D"/>
    <w:rsid w:val="00724847"/>
    <w:rsid w:val="00743DBA"/>
    <w:rsid w:val="0075369A"/>
    <w:rsid w:val="00761C3C"/>
    <w:rsid w:val="00762ECC"/>
    <w:rsid w:val="007632D3"/>
    <w:rsid w:val="007726DC"/>
    <w:rsid w:val="00776078"/>
    <w:rsid w:val="00777904"/>
    <w:rsid w:val="00782ECE"/>
    <w:rsid w:val="007963F3"/>
    <w:rsid w:val="007C747A"/>
    <w:rsid w:val="007C74EC"/>
    <w:rsid w:val="007E4C46"/>
    <w:rsid w:val="007E6C0C"/>
    <w:rsid w:val="007F5FEA"/>
    <w:rsid w:val="00802443"/>
    <w:rsid w:val="00811232"/>
    <w:rsid w:val="00814688"/>
    <w:rsid w:val="00843D30"/>
    <w:rsid w:val="008500D4"/>
    <w:rsid w:val="00877FF2"/>
    <w:rsid w:val="008A6C7B"/>
    <w:rsid w:val="008B3BAD"/>
    <w:rsid w:val="008C2FA1"/>
    <w:rsid w:val="008D14CD"/>
    <w:rsid w:val="008D4AE9"/>
    <w:rsid w:val="008E188B"/>
    <w:rsid w:val="008E29F5"/>
    <w:rsid w:val="008F2721"/>
    <w:rsid w:val="00904E15"/>
    <w:rsid w:val="009075ED"/>
    <w:rsid w:val="00912EE0"/>
    <w:rsid w:val="00937B4D"/>
    <w:rsid w:val="009418D8"/>
    <w:rsid w:val="00946495"/>
    <w:rsid w:val="0094660E"/>
    <w:rsid w:val="00963DBB"/>
    <w:rsid w:val="00975B3D"/>
    <w:rsid w:val="009A5CAF"/>
    <w:rsid w:val="009B1E54"/>
    <w:rsid w:val="009B279E"/>
    <w:rsid w:val="009B6F73"/>
    <w:rsid w:val="009D0E0D"/>
    <w:rsid w:val="009D25B7"/>
    <w:rsid w:val="009D7912"/>
    <w:rsid w:val="009E0B2E"/>
    <w:rsid w:val="009E7460"/>
    <w:rsid w:val="00A01978"/>
    <w:rsid w:val="00A01D6A"/>
    <w:rsid w:val="00A02F83"/>
    <w:rsid w:val="00A122A4"/>
    <w:rsid w:val="00A14278"/>
    <w:rsid w:val="00A1493D"/>
    <w:rsid w:val="00A157DA"/>
    <w:rsid w:val="00A228FA"/>
    <w:rsid w:val="00A24E0E"/>
    <w:rsid w:val="00A272B7"/>
    <w:rsid w:val="00A4742A"/>
    <w:rsid w:val="00A50042"/>
    <w:rsid w:val="00A519FE"/>
    <w:rsid w:val="00A61756"/>
    <w:rsid w:val="00A75A9F"/>
    <w:rsid w:val="00A844E2"/>
    <w:rsid w:val="00AA6564"/>
    <w:rsid w:val="00AB14EE"/>
    <w:rsid w:val="00AD05DB"/>
    <w:rsid w:val="00AD398D"/>
    <w:rsid w:val="00AD3ECD"/>
    <w:rsid w:val="00AD5A64"/>
    <w:rsid w:val="00B04D44"/>
    <w:rsid w:val="00B054CA"/>
    <w:rsid w:val="00B165DB"/>
    <w:rsid w:val="00B16AFE"/>
    <w:rsid w:val="00B17A2A"/>
    <w:rsid w:val="00B3225C"/>
    <w:rsid w:val="00B3673E"/>
    <w:rsid w:val="00B3716B"/>
    <w:rsid w:val="00B472DB"/>
    <w:rsid w:val="00B57EDD"/>
    <w:rsid w:val="00B60306"/>
    <w:rsid w:val="00B772BD"/>
    <w:rsid w:val="00B86E30"/>
    <w:rsid w:val="00B8746D"/>
    <w:rsid w:val="00B87D2F"/>
    <w:rsid w:val="00B9023D"/>
    <w:rsid w:val="00B96A3F"/>
    <w:rsid w:val="00BA191F"/>
    <w:rsid w:val="00BE45D4"/>
    <w:rsid w:val="00C14553"/>
    <w:rsid w:val="00C158E4"/>
    <w:rsid w:val="00C17FB0"/>
    <w:rsid w:val="00C24497"/>
    <w:rsid w:val="00C31567"/>
    <w:rsid w:val="00C35F82"/>
    <w:rsid w:val="00C45F4D"/>
    <w:rsid w:val="00C55226"/>
    <w:rsid w:val="00C64CD7"/>
    <w:rsid w:val="00C700F9"/>
    <w:rsid w:val="00C71F76"/>
    <w:rsid w:val="00C823F1"/>
    <w:rsid w:val="00C9040A"/>
    <w:rsid w:val="00C97AD6"/>
    <w:rsid w:val="00C97FCC"/>
    <w:rsid w:val="00CA24E1"/>
    <w:rsid w:val="00CB7A39"/>
    <w:rsid w:val="00CD2332"/>
    <w:rsid w:val="00CD7954"/>
    <w:rsid w:val="00CE196E"/>
    <w:rsid w:val="00CE4AC2"/>
    <w:rsid w:val="00CF7E60"/>
    <w:rsid w:val="00D10008"/>
    <w:rsid w:val="00D21844"/>
    <w:rsid w:val="00D37CCD"/>
    <w:rsid w:val="00D51B43"/>
    <w:rsid w:val="00D60643"/>
    <w:rsid w:val="00D76509"/>
    <w:rsid w:val="00D77798"/>
    <w:rsid w:val="00D8603A"/>
    <w:rsid w:val="00D91BB6"/>
    <w:rsid w:val="00DB08B3"/>
    <w:rsid w:val="00DB5E73"/>
    <w:rsid w:val="00DC2BB7"/>
    <w:rsid w:val="00DC42DB"/>
    <w:rsid w:val="00DD1320"/>
    <w:rsid w:val="00DD737A"/>
    <w:rsid w:val="00DD7937"/>
    <w:rsid w:val="00DE4336"/>
    <w:rsid w:val="00E14652"/>
    <w:rsid w:val="00E146AD"/>
    <w:rsid w:val="00E276A1"/>
    <w:rsid w:val="00E32B5E"/>
    <w:rsid w:val="00E372C0"/>
    <w:rsid w:val="00E46D77"/>
    <w:rsid w:val="00E513BF"/>
    <w:rsid w:val="00E756FF"/>
    <w:rsid w:val="00E86372"/>
    <w:rsid w:val="00E94B3B"/>
    <w:rsid w:val="00EB0F9F"/>
    <w:rsid w:val="00EB455E"/>
    <w:rsid w:val="00EB6C23"/>
    <w:rsid w:val="00EC0E9D"/>
    <w:rsid w:val="00EC1928"/>
    <w:rsid w:val="00EE06AD"/>
    <w:rsid w:val="00EF309E"/>
    <w:rsid w:val="00F14A30"/>
    <w:rsid w:val="00F26720"/>
    <w:rsid w:val="00F37C07"/>
    <w:rsid w:val="00F61888"/>
    <w:rsid w:val="00F845D9"/>
    <w:rsid w:val="00FA0247"/>
    <w:rsid w:val="00FB06E9"/>
    <w:rsid w:val="00FD00BB"/>
    <w:rsid w:val="00FE0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3A2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6B077D"/>
    <w:pPr>
      <w:widowControl w:val="0"/>
      <w:spacing w:before="20" w:after="20"/>
    </w:pPr>
    <w:rPr>
      <w:rFonts w:ascii="Times New Roman" w:eastAsia="Times New Roman" w:hAnsi="Times New Roman"/>
      <w:sz w:val="24"/>
      <w:szCs w:val="20"/>
    </w:rPr>
  </w:style>
  <w:style w:type="paragraph" w:customStyle="1" w:styleId="11">
    <w:name w:val="Обычный11"/>
    <w:uiPriority w:val="99"/>
    <w:rsid w:val="006B077D"/>
    <w:pPr>
      <w:widowControl w:val="0"/>
      <w:spacing w:before="20" w:after="20"/>
    </w:pPr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26283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67097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uiPriority w:val="99"/>
    <w:rsid w:val="006709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34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</TotalTime>
  <Pages>1</Pages>
  <Words>289</Words>
  <Characters>1652</Characters>
  <Application>Microsoft Office Outlook</Application>
  <DocSecurity>0</DocSecurity>
  <Lines>0</Lines>
  <Paragraphs>0</Paragraphs>
  <ScaleCrop>false</ScaleCrop>
  <Company>Администрация Новгородского муниципального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S.Ivanova</dc:creator>
  <cp:keywords/>
  <dc:description/>
  <cp:lastModifiedBy>Смолина</cp:lastModifiedBy>
  <cp:revision>74</cp:revision>
  <cp:lastPrinted>2018-01-23T13:21:00Z</cp:lastPrinted>
  <dcterms:created xsi:type="dcterms:W3CDTF">2017-06-20T14:11:00Z</dcterms:created>
  <dcterms:modified xsi:type="dcterms:W3CDTF">2018-07-13T11:52:00Z</dcterms:modified>
</cp:coreProperties>
</file>