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3F" w:rsidRDefault="00EB1E3F" w:rsidP="00EE2B73">
      <w:pPr>
        <w:spacing w:after="0" w:line="240" w:lineRule="exact"/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</w:t>
      </w:r>
    </w:p>
    <w:p w:rsidR="00EB1E3F" w:rsidRDefault="00EB1E3F" w:rsidP="00EE2B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совещания с руководителями образовательных организаций и организаций, подведомственных комитету образования администрации</w:t>
      </w:r>
    </w:p>
    <w:p w:rsidR="00EB1E3F" w:rsidRDefault="00EB1E3F" w:rsidP="00EE2B73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Новгородского муниципального района</w:t>
      </w:r>
    </w:p>
    <w:p w:rsidR="00EB1E3F" w:rsidRDefault="00EB1E3F" w:rsidP="00EE2B7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3F" w:rsidRPr="002D6882" w:rsidRDefault="00EB1E3F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 xml:space="preserve">Место проведения – </w:t>
      </w:r>
      <w:r>
        <w:rPr>
          <w:rFonts w:ascii="Times New Roman" w:hAnsi="Times New Roman" w:cs="Times New Roman"/>
          <w:i/>
          <w:iCs/>
          <w:sz w:val="28"/>
          <w:szCs w:val="28"/>
        </w:rPr>
        <w:t>администрация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 xml:space="preserve"> Новгородского муниципального района</w:t>
      </w:r>
    </w:p>
    <w:p w:rsidR="00EB1E3F" w:rsidRPr="00AA00F2" w:rsidRDefault="00EB1E3F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00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A00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A00F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AA00F2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AA00F2">
        <w:rPr>
          <w:rFonts w:ascii="Times New Roman" w:hAnsi="Times New Roman" w:cs="Times New Roman"/>
          <w:i/>
          <w:iCs/>
          <w:sz w:val="28"/>
          <w:szCs w:val="28"/>
        </w:rPr>
        <w:t>алый зал (3 этаж)</w:t>
      </w:r>
    </w:p>
    <w:p w:rsidR="00EB1E3F" w:rsidRDefault="00EB1E3F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1E3F" w:rsidRPr="002D6882" w:rsidRDefault="00EB1E3F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>Дата проведения: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>01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>.201</w:t>
      </w:r>
      <w:r>
        <w:rPr>
          <w:rFonts w:ascii="Times New Roman" w:hAnsi="Times New Roman" w:cs="Times New Roman"/>
          <w:i/>
          <w:iCs/>
          <w:sz w:val="28"/>
          <w:szCs w:val="28"/>
        </w:rPr>
        <w:t>8</w:t>
      </w:r>
    </w:p>
    <w:p w:rsidR="00EB1E3F" w:rsidRDefault="00EB1E3F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1E3F" w:rsidRPr="002D6882" w:rsidRDefault="00EB1E3F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D6882">
        <w:rPr>
          <w:rFonts w:ascii="Times New Roman" w:hAnsi="Times New Roman" w:cs="Times New Roman"/>
          <w:i/>
          <w:iCs/>
          <w:sz w:val="28"/>
          <w:szCs w:val="28"/>
        </w:rPr>
        <w:t>Начало – 10.00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ab/>
        <w:t>окончание – 12.</w:t>
      </w:r>
      <w:r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Pr="002D6882">
        <w:rPr>
          <w:rFonts w:ascii="Times New Roman" w:hAnsi="Times New Roman" w:cs="Times New Roman"/>
          <w:i/>
          <w:iCs/>
          <w:sz w:val="28"/>
          <w:szCs w:val="28"/>
        </w:rPr>
        <w:t>0</w:t>
      </w:r>
    </w:p>
    <w:p w:rsidR="00EB1E3F" w:rsidRPr="002D6882" w:rsidRDefault="00EB1E3F" w:rsidP="00EE2B73">
      <w:pPr>
        <w:spacing w:after="0" w:line="240" w:lineRule="exact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1E3F" w:rsidRDefault="00EB1E3F" w:rsidP="00416D5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B1E3F" w:rsidRPr="00416D59" w:rsidRDefault="00EB1E3F" w:rsidP="00416D59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Вступительное слово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B5C4D">
        <w:rPr>
          <w:rFonts w:ascii="Times New Roman" w:hAnsi="Times New Roman" w:cs="Times New Roman"/>
          <w:b/>
          <w:bCs/>
          <w:sz w:val="28"/>
          <w:szCs w:val="28"/>
        </w:rPr>
        <w:t>Э.Н.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Касумова,  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образования  </w:t>
      </w:r>
      <w:r w:rsidRPr="00416D59">
        <w:rPr>
          <w:rFonts w:ascii="Times New Roman" w:hAnsi="Times New Roman" w:cs="Times New Roman"/>
          <w:b/>
          <w:bCs/>
          <w:sz w:val="28"/>
          <w:szCs w:val="28"/>
        </w:rPr>
        <w:t>5 мин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B1E3F" w:rsidRDefault="00EB1E3F" w:rsidP="00AA00F2">
      <w:pPr>
        <w:pStyle w:val="ListParagraph"/>
        <w:spacing w:after="0" w:line="240" w:lineRule="exact"/>
        <w:ind w:left="74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678"/>
        <w:gridCol w:w="4378"/>
        <w:gridCol w:w="3678"/>
        <w:gridCol w:w="837"/>
      </w:tblGrid>
      <w:tr w:rsidR="00EB1E3F" w:rsidRPr="00AA00F2">
        <w:tc>
          <w:tcPr>
            <w:tcW w:w="686" w:type="dxa"/>
          </w:tcPr>
          <w:p w:rsidR="00EB1E3F" w:rsidRPr="00B34DC8" w:rsidRDefault="00EB1E3F" w:rsidP="003266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27" w:type="dxa"/>
          </w:tcPr>
          <w:p w:rsidR="00EB1E3F" w:rsidRPr="00B34DC8" w:rsidRDefault="00EB1E3F" w:rsidP="003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безопасности в образовательных организациях района</w:t>
            </w:r>
          </w:p>
        </w:tc>
        <w:tc>
          <w:tcPr>
            <w:tcW w:w="3726" w:type="dxa"/>
          </w:tcPr>
          <w:p w:rsidR="00EB1E3F" w:rsidRPr="00B34DC8" w:rsidRDefault="00EB1E3F" w:rsidP="00326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Кузьмина Е.В</w:t>
            </w:r>
            <w:r w:rsidRPr="00B34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Центра ОМСО</w:t>
            </w:r>
          </w:p>
        </w:tc>
        <w:tc>
          <w:tcPr>
            <w:tcW w:w="838" w:type="dxa"/>
          </w:tcPr>
          <w:p w:rsidR="00EB1E3F" w:rsidRPr="00B34DC8" w:rsidRDefault="00EB1E3F" w:rsidP="0032669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</w:t>
            </w:r>
            <w:r w:rsidRPr="00B34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</w:t>
            </w:r>
          </w:p>
        </w:tc>
      </w:tr>
      <w:tr w:rsidR="00EB1E3F" w:rsidRPr="00AA00F2">
        <w:tc>
          <w:tcPr>
            <w:tcW w:w="686" w:type="dxa"/>
          </w:tcPr>
          <w:p w:rsidR="00EB1E3F" w:rsidRPr="00B34DC8" w:rsidRDefault="00EB1E3F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27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государственного надзора в сфере образования и лицензионного контроля в Григоровской ООШ и МАДОУ № 12</w:t>
            </w:r>
          </w:p>
        </w:tc>
        <w:tc>
          <w:tcPr>
            <w:tcW w:w="3726" w:type="dxa"/>
          </w:tcPr>
          <w:p w:rsidR="00EB1E3F" w:rsidRDefault="00EB1E3F" w:rsidP="00B34D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Яснова С.Н., </w:t>
            </w:r>
            <w:r w:rsidRPr="0055253C">
              <w:rPr>
                <w:rFonts w:ascii="Times New Roman" w:hAnsi="Times New Roman" w:cs="Times New Roman"/>
                <w:sz w:val="28"/>
                <w:szCs w:val="28"/>
              </w:rPr>
              <w:t>директор Григоровской ООШ</w:t>
            </w:r>
          </w:p>
          <w:p w:rsidR="00EB1E3F" w:rsidRPr="00B34DC8" w:rsidRDefault="00EB1E3F" w:rsidP="00B34DC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Староверова И.Н.,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МАДОУ № 12</w:t>
            </w:r>
          </w:p>
        </w:tc>
        <w:tc>
          <w:tcPr>
            <w:tcW w:w="838" w:type="dxa"/>
          </w:tcPr>
          <w:p w:rsidR="00EB1E3F" w:rsidRPr="00B34DC8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мин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E3F" w:rsidRPr="00AA00F2">
        <w:tc>
          <w:tcPr>
            <w:tcW w:w="686" w:type="dxa"/>
          </w:tcPr>
          <w:p w:rsidR="00EB1E3F" w:rsidRPr="00B34DC8" w:rsidRDefault="00EB1E3F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27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качестве подготовки обучающихся по результатам 1 полугодия 2017/2018 учебного года</w:t>
            </w:r>
          </w:p>
        </w:tc>
        <w:tc>
          <w:tcPr>
            <w:tcW w:w="3726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Иванова С.П., 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комитета</w:t>
            </w:r>
          </w:p>
        </w:tc>
        <w:tc>
          <w:tcPr>
            <w:tcW w:w="838" w:type="dxa"/>
          </w:tcPr>
          <w:p w:rsidR="00EB1E3F" w:rsidRPr="00B34DC8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EB1E3F" w:rsidRPr="00B34DC8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</w:t>
            </w:r>
          </w:p>
        </w:tc>
      </w:tr>
      <w:tr w:rsidR="00EB1E3F" w:rsidRPr="00AA00F2">
        <w:tc>
          <w:tcPr>
            <w:tcW w:w="686" w:type="dxa"/>
          </w:tcPr>
          <w:p w:rsidR="00EB1E3F" w:rsidRPr="00B34DC8" w:rsidRDefault="00EB1E3F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27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всероссийских проверочных работ в 2017/2018 учебном году</w:t>
            </w:r>
          </w:p>
        </w:tc>
        <w:tc>
          <w:tcPr>
            <w:tcW w:w="3726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Иванова С.П., </w:t>
            </w:r>
            <w:r w:rsidRPr="00B34DC8">
              <w:rPr>
                <w:rFonts w:ascii="Times New Roman" w:hAnsi="Times New Roman" w:cs="Times New Roman"/>
                <w:sz w:val="28"/>
                <w:szCs w:val="28"/>
              </w:rPr>
              <w:t>зам. председателя комитета</w:t>
            </w:r>
          </w:p>
        </w:tc>
        <w:tc>
          <w:tcPr>
            <w:tcW w:w="838" w:type="dxa"/>
          </w:tcPr>
          <w:p w:rsidR="00EB1E3F" w:rsidRPr="00B34DC8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EB1E3F" w:rsidRPr="00AA00F2">
        <w:tc>
          <w:tcPr>
            <w:tcW w:w="686" w:type="dxa"/>
          </w:tcPr>
          <w:p w:rsidR="00EB1E3F" w:rsidRPr="00B34DC8" w:rsidRDefault="00EB1E3F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27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пробного экзамена по математике в форме ЕГЭ для выпускников 11-х классов школ района</w:t>
            </w:r>
          </w:p>
        </w:tc>
        <w:tc>
          <w:tcPr>
            <w:tcW w:w="3726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5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Гордеева Е.А.,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главный специалист комитета образования</w:t>
            </w:r>
          </w:p>
        </w:tc>
        <w:tc>
          <w:tcPr>
            <w:tcW w:w="838" w:type="dxa"/>
          </w:tcPr>
          <w:p w:rsidR="00EB1E3F" w:rsidRPr="00B34DC8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B34D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мин.</w:t>
            </w:r>
          </w:p>
        </w:tc>
      </w:tr>
      <w:tr w:rsidR="00EB1E3F" w:rsidRPr="00AA00F2">
        <w:tc>
          <w:tcPr>
            <w:tcW w:w="686" w:type="dxa"/>
          </w:tcPr>
          <w:p w:rsidR="00EB1E3F" w:rsidRPr="00B34DC8" w:rsidRDefault="00EB1E3F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27" w:type="dxa"/>
          </w:tcPr>
          <w:p w:rsidR="00EB1E3F" w:rsidRPr="00B34DC8" w:rsidRDefault="00EB1E3F" w:rsidP="00446C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приеме обучающихся в ряды Юнармии</w:t>
            </w:r>
          </w:p>
        </w:tc>
        <w:tc>
          <w:tcPr>
            <w:tcW w:w="3726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Виноградова О.Н.,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зам. председателя комитета, начальник отдела МПДОиВР</w:t>
            </w:r>
          </w:p>
        </w:tc>
        <w:tc>
          <w:tcPr>
            <w:tcW w:w="838" w:type="dxa"/>
          </w:tcPr>
          <w:p w:rsidR="00EB1E3F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1E3F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B1E3F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  <w:p w:rsidR="00EB1E3F" w:rsidRPr="00B34DC8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мин.</w:t>
            </w:r>
          </w:p>
        </w:tc>
      </w:tr>
      <w:tr w:rsidR="00EB1E3F" w:rsidRPr="00AA00F2">
        <w:tc>
          <w:tcPr>
            <w:tcW w:w="686" w:type="dxa"/>
          </w:tcPr>
          <w:p w:rsidR="00EB1E3F" w:rsidRPr="00B34DC8" w:rsidRDefault="00EB1E3F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27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финансовой грамотности населения и проведении мероприятий в детских садах и школах</w:t>
            </w:r>
          </w:p>
        </w:tc>
        <w:tc>
          <w:tcPr>
            <w:tcW w:w="3726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Касумова Э.Н.,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 </w:t>
            </w:r>
          </w:p>
        </w:tc>
        <w:tc>
          <w:tcPr>
            <w:tcW w:w="838" w:type="dxa"/>
          </w:tcPr>
          <w:p w:rsidR="00EB1E3F" w:rsidRPr="00B34DC8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мин.</w:t>
            </w:r>
          </w:p>
        </w:tc>
      </w:tr>
      <w:tr w:rsidR="00EB1E3F" w:rsidRPr="00AA00F2">
        <w:tc>
          <w:tcPr>
            <w:tcW w:w="686" w:type="dxa"/>
          </w:tcPr>
          <w:p w:rsidR="00EB1E3F" w:rsidRPr="00B34DC8" w:rsidRDefault="00EB1E3F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27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взаимодействии образовательных организаций с профессиональным союзом</w:t>
            </w:r>
          </w:p>
        </w:tc>
        <w:tc>
          <w:tcPr>
            <w:tcW w:w="3726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Петров С.М., </w:t>
            </w:r>
            <w:r w:rsidRPr="00FF008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Главы района по социальным вопросам</w:t>
            </w:r>
          </w:p>
        </w:tc>
        <w:tc>
          <w:tcPr>
            <w:tcW w:w="838" w:type="dxa"/>
          </w:tcPr>
          <w:p w:rsidR="00EB1E3F" w:rsidRPr="00B34DC8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мин.</w:t>
            </w:r>
          </w:p>
        </w:tc>
      </w:tr>
      <w:tr w:rsidR="00EB1E3F" w:rsidRPr="00AA00F2">
        <w:tc>
          <w:tcPr>
            <w:tcW w:w="686" w:type="dxa"/>
          </w:tcPr>
          <w:p w:rsidR="00EB1E3F" w:rsidRPr="00B34DC8" w:rsidRDefault="00EB1E3F" w:rsidP="00B34D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27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обучения педагогических работников навыкам оказания первой помощи в образовательных учреждениях</w:t>
            </w:r>
          </w:p>
        </w:tc>
        <w:tc>
          <w:tcPr>
            <w:tcW w:w="3726" w:type="dxa"/>
          </w:tcPr>
          <w:p w:rsidR="00EB1E3F" w:rsidRPr="00B34DC8" w:rsidRDefault="00EB1E3F" w:rsidP="00B34D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Касумова Э.Н.,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образования  </w:t>
            </w:r>
          </w:p>
        </w:tc>
        <w:tc>
          <w:tcPr>
            <w:tcW w:w="838" w:type="dxa"/>
          </w:tcPr>
          <w:p w:rsidR="00EB1E3F" w:rsidRPr="00B34DC8" w:rsidRDefault="00EB1E3F" w:rsidP="00B34DC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мин.</w:t>
            </w:r>
          </w:p>
        </w:tc>
      </w:tr>
    </w:tbl>
    <w:p w:rsidR="00EB1E3F" w:rsidRDefault="00EB1E3F" w:rsidP="00F91D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3F" w:rsidRDefault="00EB1E3F" w:rsidP="00F91D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3F" w:rsidRDefault="00EB1E3F" w:rsidP="00FF008F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3F" w:rsidRDefault="00EB1E3F" w:rsidP="00C04E03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3F" w:rsidRDefault="00EB1E3F" w:rsidP="00F91D56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B1E3F" w:rsidRDefault="00EB1E3F" w:rsidP="00F91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с руководителями общеобразовательных</w:t>
      </w:r>
    </w:p>
    <w:p w:rsidR="00EB1E3F" w:rsidRDefault="00EB1E3F" w:rsidP="00F91D5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организаций</w:t>
      </w:r>
    </w:p>
    <w:p w:rsidR="00EB1E3F" w:rsidRPr="00F91D56" w:rsidRDefault="00EB1E3F" w:rsidP="00F91D56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января 2018 года</w:t>
      </w:r>
    </w:p>
    <w:p w:rsidR="00EB1E3F" w:rsidRDefault="00EB1E3F" w:rsidP="00331B45">
      <w:pPr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B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Принять информацию выступающих к сведению. Руководителям общеобразовательных организаций:</w:t>
      </w:r>
    </w:p>
    <w:p w:rsidR="00EB1E3F" w:rsidRDefault="00EB1E3F" w:rsidP="00B4448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первому вопросу:</w:t>
      </w: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усилить контроль за организацией работы по антитеррористической защищенности организаций (пропускной режим, наличие посторонних в организации и на территории, наличие посторонних предметов, ежедневные обходы территорий, и т.д.);</w:t>
      </w: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вопрос возможности заключения договоров с лицензированными организациями по охране объектов на родительских собраниях, советах организаций;</w:t>
      </w: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проводить разъяснительную работу с учащимися, работниками организаций, направленную на повышение организованности и бдительности, готовности к действиям в чрезвычайных ситуациях, укрепления взаимодействия с правоохранительными органами. Проверить наличие и работоспособность системы видеонаблюдения;</w:t>
      </w:r>
    </w:p>
    <w:p w:rsidR="00EB1E3F" w:rsidRPr="00A72984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B1CAD">
        <w:rPr>
          <w:rFonts w:ascii="Times New Roman" w:hAnsi="Times New Roman" w:cs="Times New Roman"/>
          <w:sz w:val="28"/>
          <w:szCs w:val="28"/>
        </w:rPr>
        <w:t>- усилить контроль за организацией пропускного режима в здания</w:t>
      </w:r>
      <w:r>
        <w:rPr>
          <w:rFonts w:ascii="Times New Roman" w:hAnsi="Times New Roman" w:cs="Times New Roman"/>
          <w:sz w:val="28"/>
          <w:szCs w:val="28"/>
        </w:rPr>
        <w:t>, помещения</w:t>
      </w:r>
      <w:r w:rsidRPr="00AB1CAD">
        <w:rPr>
          <w:rFonts w:ascii="Times New Roman" w:hAnsi="Times New Roman" w:cs="Times New Roman"/>
          <w:sz w:val="28"/>
          <w:szCs w:val="28"/>
        </w:rPr>
        <w:t xml:space="preserve"> и на территории </w:t>
      </w:r>
      <w:r>
        <w:rPr>
          <w:rFonts w:ascii="Times New Roman" w:hAnsi="Times New Roman" w:cs="Times New Roman"/>
          <w:sz w:val="28"/>
          <w:szCs w:val="28"/>
        </w:rPr>
        <w:t>организаций. В кратчайшие сроки разработать, утвердить положение о пропускном режиме в организацию. Все входные калитки, ворота на территорию организаций в течение дня должны быть закрыты. Составить график проезда спецтехники (подвоз продуктов, вывоз мусора и т.д.);</w:t>
      </w: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вывесить информацию о пропускном режиме для родителей обучающихся;</w:t>
      </w: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назначить ответственных дежурных за организацию и обеспечение пропускного режима. Издать приказы о разрешении нахождения личного транспорта на территории организации, с обязательным указанием времени нахождения, государственных регистрационных знаков;</w:t>
      </w: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F61B0">
        <w:rPr>
          <w:rFonts w:ascii="Times New Roman" w:hAnsi="Times New Roman" w:cs="Times New Roman"/>
          <w:sz w:val="28"/>
          <w:szCs w:val="28"/>
        </w:rPr>
        <w:t xml:space="preserve">- провести </w:t>
      </w:r>
      <w:r>
        <w:rPr>
          <w:rFonts w:ascii="Times New Roman" w:hAnsi="Times New Roman" w:cs="Times New Roman"/>
          <w:sz w:val="28"/>
          <w:szCs w:val="28"/>
        </w:rPr>
        <w:t>дополнительные инструктажи по антитеррористической безопасности и защите учащихся и работников организаций, обратив особое внимание на действия обучающихся и персонала при обнаружении посторонних предметов, правилами приема обращений с анонимными материалами, содержащими угрозы террористического характера;</w:t>
      </w:r>
    </w:p>
    <w:p w:rsidR="00EB1E3F" w:rsidRPr="00FF61B0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Pr="00EB45B7" w:rsidRDefault="00EB1E3F" w:rsidP="000024A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EB45B7">
        <w:rPr>
          <w:rFonts w:ascii="Times New Roman" w:hAnsi="Times New Roman" w:cs="Times New Roman"/>
          <w:sz w:val="28"/>
          <w:szCs w:val="28"/>
        </w:rPr>
        <w:t>авершить работу по заполнению актов обследования по категорированию объектов (территорий) в срок до 29.01.2018 года. Представить акты для проверки в ОВО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B7">
        <w:rPr>
          <w:rFonts w:ascii="Times New Roman" w:hAnsi="Times New Roman" w:cs="Times New Roman"/>
          <w:sz w:val="28"/>
          <w:szCs w:val="28"/>
        </w:rPr>
        <w:t>Великому Новгороду-филиал ФГКУ «Отдел вневедомственной охраны войск национальной гвардии РФ по Новгородской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срок до 31 января 2018 года.</w:t>
      </w:r>
    </w:p>
    <w:p w:rsidR="00EB1E3F" w:rsidRDefault="00EB1E3F" w:rsidP="00B4448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организовать обучение по пожарной безопасности и охране труда, представить списки на обучение 26.01.2018</w:t>
      </w:r>
    </w:p>
    <w:p w:rsidR="00EB1E3F" w:rsidRPr="0034345A" w:rsidRDefault="00EB1E3F" w:rsidP="00B4448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второму вопросу:</w:t>
      </w: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принять информацию к сведению и внести необходимые корректировки;</w:t>
      </w:r>
    </w:p>
    <w:p w:rsidR="00EB1E3F" w:rsidRPr="00A72984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третьему вопросу:</w:t>
      </w: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E03">
        <w:rPr>
          <w:rFonts w:ascii="Times New Roman" w:hAnsi="Times New Roman" w:cs="Times New Roman"/>
          <w:sz w:val="28"/>
          <w:szCs w:val="28"/>
        </w:rPr>
        <w:t xml:space="preserve">- создать </w:t>
      </w:r>
      <w:r>
        <w:rPr>
          <w:rFonts w:ascii="Times New Roman" w:hAnsi="Times New Roman" w:cs="Times New Roman"/>
          <w:sz w:val="28"/>
          <w:szCs w:val="28"/>
        </w:rPr>
        <w:t>обучающимся условия для успешного завершения 2017/2018 учебного года;</w:t>
      </w: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контроль за реализацией образовательных программ в полном объеме, в соответствии с учебным планом;</w:t>
      </w:r>
    </w:p>
    <w:p w:rsidR="00EB1E3F" w:rsidRPr="00C04E03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реализовать во втором полугодии 2017/2018 учебного года дополнительные мероприятия с целью повышения качества образования обучающихся и подготовки их к государственной итоговой аттестации.</w:t>
      </w: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7BE8">
        <w:rPr>
          <w:rFonts w:ascii="Times New Roman" w:hAnsi="Times New Roman" w:cs="Times New Roman"/>
          <w:b/>
          <w:bCs/>
          <w:sz w:val="28"/>
          <w:szCs w:val="28"/>
        </w:rPr>
        <w:t>По четвертому вопросу:</w:t>
      </w:r>
    </w:p>
    <w:p w:rsidR="00EB1E3F" w:rsidRPr="00C04E03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04E03">
        <w:rPr>
          <w:rFonts w:ascii="Times New Roman" w:hAnsi="Times New Roman" w:cs="Times New Roman"/>
          <w:sz w:val="28"/>
          <w:szCs w:val="28"/>
        </w:rPr>
        <w:t>- принять информацию к сведению;</w:t>
      </w:r>
    </w:p>
    <w:p w:rsidR="00EB1E3F" w:rsidRDefault="00EB1E3F" w:rsidP="00B44484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пятому вопросу: </w:t>
      </w:r>
    </w:p>
    <w:p w:rsidR="00EB1E3F" w:rsidRDefault="00EB1E3F" w:rsidP="008551D3">
      <w:pPr>
        <w:shd w:val="clear" w:color="auto" w:fill="FFFFFF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A5319D">
        <w:rPr>
          <w:rFonts w:ascii="Times New Roman" w:hAnsi="Times New Roman" w:cs="Times New Roman"/>
          <w:sz w:val="28"/>
          <w:szCs w:val="28"/>
          <w:lang w:eastAsia="ru-RU"/>
        </w:rPr>
        <w:t>иректору МАОУ «Панковская средняя общеобразовательная школа» Кофановой М.А.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B1E3F" w:rsidRDefault="00EB1E3F" w:rsidP="008551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A5319D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подготовку необходимых помещений для проведения апробации ЕГЭ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математике </w:t>
      </w:r>
      <w:r w:rsidRPr="00A5319D">
        <w:rPr>
          <w:rFonts w:ascii="Times New Roman" w:hAnsi="Times New Roman" w:cs="Times New Roman"/>
          <w:sz w:val="28"/>
          <w:szCs w:val="28"/>
          <w:lang w:eastAsia="ru-RU"/>
        </w:rPr>
        <w:t>в соответст</w:t>
      </w:r>
      <w:r>
        <w:rPr>
          <w:rFonts w:ascii="Times New Roman" w:hAnsi="Times New Roman" w:cs="Times New Roman"/>
          <w:sz w:val="28"/>
          <w:szCs w:val="28"/>
          <w:lang w:eastAsia="ru-RU"/>
        </w:rPr>
        <w:t>вии с нормативными требованиями;</w:t>
      </w:r>
    </w:p>
    <w:p w:rsidR="00EB1E3F" w:rsidRDefault="00EB1E3F" w:rsidP="008551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E3F" w:rsidRDefault="00EB1E3F" w:rsidP="008551D3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Руководителям средних школ-участников апробации:</w:t>
      </w:r>
    </w:p>
    <w:p w:rsidR="00EB1E3F" w:rsidRPr="00A5319D" w:rsidRDefault="00EB1E3F" w:rsidP="008551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</w:t>
      </w:r>
      <w:r w:rsidRPr="00A5319D">
        <w:rPr>
          <w:rFonts w:ascii="Times New Roman" w:hAnsi="Times New Roman" w:cs="Times New Roman"/>
          <w:sz w:val="28"/>
          <w:szCs w:val="28"/>
        </w:rPr>
        <w:t xml:space="preserve">беспечить </w:t>
      </w:r>
      <w:r>
        <w:rPr>
          <w:rFonts w:ascii="Times New Roman" w:hAnsi="Times New Roman" w:cs="Times New Roman"/>
          <w:sz w:val="28"/>
          <w:szCs w:val="28"/>
        </w:rPr>
        <w:t xml:space="preserve">своевременное прибытие организаторов, </w:t>
      </w:r>
      <w:r w:rsidRPr="00A5319D">
        <w:rPr>
          <w:rFonts w:ascii="Times New Roman" w:hAnsi="Times New Roman" w:cs="Times New Roman"/>
          <w:sz w:val="28"/>
          <w:szCs w:val="28"/>
        </w:rPr>
        <w:t xml:space="preserve">доставку </w:t>
      </w:r>
      <w:r>
        <w:rPr>
          <w:rFonts w:ascii="Times New Roman" w:hAnsi="Times New Roman" w:cs="Times New Roman"/>
          <w:sz w:val="28"/>
          <w:szCs w:val="28"/>
        </w:rPr>
        <w:t>выпускников</w:t>
      </w:r>
      <w:r w:rsidRPr="00A5319D">
        <w:rPr>
          <w:rFonts w:ascii="Times New Roman" w:hAnsi="Times New Roman" w:cs="Times New Roman"/>
          <w:sz w:val="28"/>
          <w:szCs w:val="28"/>
        </w:rPr>
        <w:t xml:space="preserve"> в ППЭ не позднее 9 часов 30 минут в соответст</w:t>
      </w:r>
      <w:r>
        <w:rPr>
          <w:rFonts w:ascii="Times New Roman" w:hAnsi="Times New Roman" w:cs="Times New Roman"/>
          <w:sz w:val="28"/>
          <w:szCs w:val="28"/>
        </w:rPr>
        <w:t>вии с требованиями безопасности.</w:t>
      </w:r>
      <w:r w:rsidRPr="00A53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E3F" w:rsidRPr="00172C79" w:rsidRDefault="00EB1E3F" w:rsidP="00B4448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1E3F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шестому вопросу: </w:t>
      </w: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31769F">
        <w:rPr>
          <w:rFonts w:ascii="Times New Roman" w:hAnsi="Times New Roman" w:cs="Times New Roman"/>
          <w:sz w:val="28"/>
          <w:szCs w:val="28"/>
        </w:rPr>
        <w:t xml:space="preserve">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список обучающихся, вступающих в ряды Юнармии, размер головы (для выдачи юнармейских беретов) и фотографии обучающихся 3 х 4 в срок </w:t>
      </w:r>
      <w:r w:rsidRPr="0031769F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 26.01.2018 года;</w:t>
      </w: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прибытие обучающихся 02.02.2018 года в Великий Новгород на торжественное мероприятие по приему школьников в ряды Юнармии (место проведения будет сообщено дополнительно).  </w:t>
      </w:r>
    </w:p>
    <w:p w:rsidR="00EB1E3F" w:rsidRDefault="00EB1E3F" w:rsidP="00C04E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EE22D9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EE22D9">
        <w:rPr>
          <w:rFonts w:ascii="Times New Roman" w:hAnsi="Times New Roman" w:cs="Times New Roman"/>
          <w:b/>
          <w:bCs/>
          <w:sz w:val="28"/>
          <w:szCs w:val="28"/>
        </w:rPr>
        <w:t xml:space="preserve">По седьмому вопросу: </w:t>
      </w:r>
    </w:p>
    <w:p w:rsidR="00EB1E3F" w:rsidRDefault="00EB1E3F" w:rsidP="00EE22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760D0F">
        <w:rPr>
          <w:rFonts w:ascii="Times New Roman" w:hAnsi="Times New Roman" w:cs="Times New Roman"/>
          <w:sz w:val="28"/>
          <w:szCs w:val="28"/>
        </w:rPr>
        <w:t>- запланировать и провести мероприятия по финансовой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0D0F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среди работников, детей, родителей с приглашением финансовых работников, специалистов Центробанка, других банков, финансового органа МСУ.</w:t>
      </w:r>
    </w:p>
    <w:p w:rsidR="00EB1E3F" w:rsidRDefault="00EB1E3F" w:rsidP="00EE22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EE22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восьмому вопросу:</w:t>
      </w:r>
    </w:p>
    <w:p w:rsidR="00EB1E3F" w:rsidRDefault="00EB1E3F" w:rsidP="00EE22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-провести в учреждениях профсоюзные собрания в течение месяца, ознакомить сотрудников с Поручением Губернатора Новгородской области.</w:t>
      </w:r>
    </w:p>
    <w:p w:rsidR="00EB1E3F" w:rsidRDefault="00EB1E3F" w:rsidP="00EE22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EB1E3F" w:rsidRDefault="00EB1E3F" w:rsidP="00EE22D9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девятому вопросу:</w:t>
      </w:r>
    </w:p>
    <w:p w:rsidR="00EB1E3F" w:rsidRPr="00760D0F" w:rsidRDefault="00EB1E3F" w:rsidP="00EE22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обучение  педагогических работников основам ГО и оказании первой помощи.</w:t>
      </w:r>
    </w:p>
    <w:p w:rsidR="00EB1E3F" w:rsidRPr="00760D0F" w:rsidRDefault="00EB1E3F" w:rsidP="00EE22D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1E3F" w:rsidRPr="00760D0F" w:rsidSect="001B11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EEE"/>
    <w:multiLevelType w:val="hybridMultilevel"/>
    <w:tmpl w:val="D96A3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65D44"/>
    <w:multiLevelType w:val="hybridMultilevel"/>
    <w:tmpl w:val="166C98A8"/>
    <w:lvl w:ilvl="0" w:tplc="8A6E094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2252E"/>
    <w:multiLevelType w:val="hybridMultilevel"/>
    <w:tmpl w:val="787E01B2"/>
    <w:lvl w:ilvl="0" w:tplc="D9D8D6AE">
      <w:start w:val="15"/>
      <w:numFmt w:val="decimal"/>
      <w:lvlText w:val="%1"/>
      <w:lvlJc w:val="left"/>
      <w:pPr>
        <w:ind w:left="8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</w:lvl>
    <w:lvl w:ilvl="2" w:tplc="0419001B">
      <w:start w:val="1"/>
      <w:numFmt w:val="lowerRoman"/>
      <w:lvlText w:val="%3."/>
      <w:lvlJc w:val="right"/>
      <w:pPr>
        <w:ind w:left="9578" w:hanging="180"/>
      </w:pPr>
    </w:lvl>
    <w:lvl w:ilvl="3" w:tplc="0419000F">
      <w:start w:val="1"/>
      <w:numFmt w:val="decimal"/>
      <w:lvlText w:val="%4."/>
      <w:lvlJc w:val="left"/>
      <w:pPr>
        <w:ind w:left="10298" w:hanging="360"/>
      </w:pPr>
    </w:lvl>
    <w:lvl w:ilvl="4" w:tplc="04190019">
      <w:start w:val="1"/>
      <w:numFmt w:val="lowerLetter"/>
      <w:lvlText w:val="%5."/>
      <w:lvlJc w:val="left"/>
      <w:pPr>
        <w:ind w:left="11018" w:hanging="360"/>
      </w:pPr>
    </w:lvl>
    <w:lvl w:ilvl="5" w:tplc="0419001B">
      <w:start w:val="1"/>
      <w:numFmt w:val="lowerRoman"/>
      <w:lvlText w:val="%6."/>
      <w:lvlJc w:val="right"/>
      <w:pPr>
        <w:ind w:left="11738" w:hanging="180"/>
      </w:pPr>
    </w:lvl>
    <w:lvl w:ilvl="6" w:tplc="0419000F">
      <w:start w:val="1"/>
      <w:numFmt w:val="decimal"/>
      <w:lvlText w:val="%7."/>
      <w:lvlJc w:val="left"/>
      <w:pPr>
        <w:ind w:left="12458" w:hanging="360"/>
      </w:pPr>
    </w:lvl>
    <w:lvl w:ilvl="7" w:tplc="04190019">
      <w:start w:val="1"/>
      <w:numFmt w:val="lowerLetter"/>
      <w:lvlText w:val="%8."/>
      <w:lvlJc w:val="left"/>
      <w:pPr>
        <w:ind w:left="13178" w:hanging="360"/>
      </w:pPr>
    </w:lvl>
    <w:lvl w:ilvl="8" w:tplc="0419001B">
      <w:start w:val="1"/>
      <w:numFmt w:val="lowerRoman"/>
      <w:lvlText w:val="%9."/>
      <w:lvlJc w:val="right"/>
      <w:pPr>
        <w:ind w:left="13898" w:hanging="180"/>
      </w:pPr>
    </w:lvl>
  </w:abstractNum>
  <w:abstractNum w:abstractNumId="3">
    <w:nsid w:val="0A4D61F0"/>
    <w:multiLevelType w:val="hybridMultilevel"/>
    <w:tmpl w:val="1862E6E2"/>
    <w:lvl w:ilvl="0" w:tplc="5AEEC938">
      <w:start w:val="5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CF96469"/>
    <w:multiLevelType w:val="hybridMultilevel"/>
    <w:tmpl w:val="9156FE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E71969"/>
    <w:multiLevelType w:val="hybridMultilevel"/>
    <w:tmpl w:val="4A5C2C8E"/>
    <w:lvl w:ilvl="0" w:tplc="844E1B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D4897"/>
    <w:multiLevelType w:val="hybridMultilevel"/>
    <w:tmpl w:val="51D4A644"/>
    <w:lvl w:ilvl="0" w:tplc="4BD46D3E">
      <w:start w:val="15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</w:lvl>
    <w:lvl w:ilvl="2" w:tplc="0419001B">
      <w:start w:val="1"/>
      <w:numFmt w:val="lowerRoman"/>
      <w:lvlText w:val="%3."/>
      <w:lvlJc w:val="right"/>
      <w:pPr>
        <w:ind w:left="10296" w:hanging="180"/>
      </w:pPr>
    </w:lvl>
    <w:lvl w:ilvl="3" w:tplc="0419000F">
      <w:start w:val="1"/>
      <w:numFmt w:val="decimal"/>
      <w:lvlText w:val="%4."/>
      <w:lvlJc w:val="left"/>
      <w:pPr>
        <w:ind w:left="11016" w:hanging="360"/>
      </w:pPr>
    </w:lvl>
    <w:lvl w:ilvl="4" w:tplc="04190019">
      <w:start w:val="1"/>
      <w:numFmt w:val="lowerLetter"/>
      <w:lvlText w:val="%5."/>
      <w:lvlJc w:val="left"/>
      <w:pPr>
        <w:ind w:left="11736" w:hanging="360"/>
      </w:pPr>
    </w:lvl>
    <w:lvl w:ilvl="5" w:tplc="0419001B">
      <w:start w:val="1"/>
      <w:numFmt w:val="lowerRoman"/>
      <w:lvlText w:val="%6."/>
      <w:lvlJc w:val="right"/>
      <w:pPr>
        <w:ind w:left="12456" w:hanging="180"/>
      </w:pPr>
    </w:lvl>
    <w:lvl w:ilvl="6" w:tplc="0419000F">
      <w:start w:val="1"/>
      <w:numFmt w:val="decimal"/>
      <w:lvlText w:val="%7."/>
      <w:lvlJc w:val="left"/>
      <w:pPr>
        <w:ind w:left="13176" w:hanging="360"/>
      </w:pPr>
    </w:lvl>
    <w:lvl w:ilvl="7" w:tplc="04190019">
      <w:start w:val="1"/>
      <w:numFmt w:val="lowerLetter"/>
      <w:lvlText w:val="%8."/>
      <w:lvlJc w:val="left"/>
      <w:pPr>
        <w:ind w:left="13896" w:hanging="360"/>
      </w:pPr>
    </w:lvl>
    <w:lvl w:ilvl="8" w:tplc="0419001B">
      <w:start w:val="1"/>
      <w:numFmt w:val="lowerRoman"/>
      <w:lvlText w:val="%9."/>
      <w:lvlJc w:val="right"/>
      <w:pPr>
        <w:ind w:left="14616" w:hanging="180"/>
      </w:pPr>
    </w:lvl>
  </w:abstractNum>
  <w:abstractNum w:abstractNumId="7">
    <w:nsid w:val="167E1FF2"/>
    <w:multiLevelType w:val="hybridMultilevel"/>
    <w:tmpl w:val="D0E2040A"/>
    <w:lvl w:ilvl="0" w:tplc="5A665A62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8">
    <w:nsid w:val="20EB215E"/>
    <w:multiLevelType w:val="hybridMultilevel"/>
    <w:tmpl w:val="76AAB442"/>
    <w:lvl w:ilvl="0" w:tplc="B7F6F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4118"/>
    <w:multiLevelType w:val="hybridMultilevel"/>
    <w:tmpl w:val="60563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13F8C"/>
    <w:multiLevelType w:val="hybridMultilevel"/>
    <w:tmpl w:val="83F27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493"/>
    <w:multiLevelType w:val="hybridMultilevel"/>
    <w:tmpl w:val="7F763412"/>
    <w:lvl w:ilvl="0" w:tplc="B1AA6F4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565D"/>
    <w:multiLevelType w:val="hybridMultilevel"/>
    <w:tmpl w:val="D12873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C03B21"/>
    <w:multiLevelType w:val="hybridMultilevel"/>
    <w:tmpl w:val="4428432C"/>
    <w:lvl w:ilvl="0" w:tplc="F64C84CE">
      <w:start w:val="15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</w:lvl>
    <w:lvl w:ilvl="2" w:tplc="0419001B">
      <w:start w:val="1"/>
      <w:numFmt w:val="lowerRoman"/>
      <w:lvlText w:val="%3."/>
      <w:lvlJc w:val="right"/>
      <w:pPr>
        <w:ind w:left="8880" w:hanging="180"/>
      </w:pPr>
    </w:lvl>
    <w:lvl w:ilvl="3" w:tplc="0419000F">
      <w:start w:val="1"/>
      <w:numFmt w:val="decimal"/>
      <w:lvlText w:val="%4."/>
      <w:lvlJc w:val="left"/>
      <w:pPr>
        <w:ind w:left="9600" w:hanging="360"/>
      </w:pPr>
    </w:lvl>
    <w:lvl w:ilvl="4" w:tplc="04190019">
      <w:start w:val="1"/>
      <w:numFmt w:val="lowerLetter"/>
      <w:lvlText w:val="%5."/>
      <w:lvlJc w:val="left"/>
      <w:pPr>
        <w:ind w:left="10320" w:hanging="360"/>
      </w:pPr>
    </w:lvl>
    <w:lvl w:ilvl="5" w:tplc="0419001B">
      <w:start w:val="1"/>
      <w:numFmt w:val="lowerRoman"/>
      <w:lvlText w:val="%6."/>
      <w:lvlJc w:val="right"/>
      <w:pPr>
        <w:ind w:left="11040" w:hanging="180"/>
      </w:pPr>
    </w:lvl>
    <w:lvl w:ilvl="6" w:tplc="0419000F">
      <w:start w:val="1"/>
      <w:numFmt w:val="decimal"/>
      <w:lvlText w:val="%7."/>
      <w:lvlJc w:val="left"/>
      <w:pPr>
        <w:ind w:left="11760" w:hanging="360"/>
      </w:pPr>
    </w:lvl>
    <w:lvl w:ilvl="7" w:tplc="04190019">
      <w:start w:val="1"/>
      <w:numFmt w:val="lowerLetter"/>
      <w:lvlText w:val="%8."/>
      <w:lvlJc w:val="left"/>
      <w:pPr>
        <w:ind w:left="12480" w:hanging="360"/>
      </w:pPr>
    </w:lvl>
    <w:lvl w:ilvl="8" w:tplc="0419001B">
      <w:start w:val="1"/>
      <w:numFmt w:val="lowerRoman"/>
      <w:lvlText w:val="%9."/>
      <w:lvlJc w:val="right"/>
      <w:pPr>
        <w:ind w:left="13200" w:hanging="180"/>
      </w:pPr>
    </w:lvl>
  </w:abstractNum>
  <w:abstractNum w:abstractNumId="14">
    <w:nsid w:val="390700C8"/>
    <w:multiLevelType w:val="hybridMultilevel"/>
    <w:tmpl w:val="D9ECCCCA"/>
    <w:lvl w:ilvl="0" w:tplc="60BEC1F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667E9C"/>
    <w:multiLevelType w:val="hybridMultilevel"/>
    <w:tmpl w:val="76C04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B50B2"/>
    <w:multiLevelType w:val="hybridMultilevel"/>
    <w:tmpl w:val="0FA8F5D0"/>
    <w:lvl w:ilvl="0" w:tplc="C01463C6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7">
    <w:nsid w:val="3D3302D8"/>
    <w:multiLevelType w:val="hybridMultilevel"/>
    <w:tmpl w:val="A20C5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F6954"/>
    <w:multiLevelType w:val="hybridMultilevel"/>
    <w:tmpl w:val="78083698"/>
    <w:lvl w:ilvl="0" w:tplc="BF4A0AD2">
      <w:start w:val="10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</w:lvl>
    <w:lvl w:ilvl="2" w:tplc="0419001B">
      <w:start w:val="1"/>
      <w:numFmt w:val="lowerRoman"/>
      <w:lvlText w:val="%3."/>
      <w:lvlJc w:val="right"/>
      <w:pPr>
        <w:ind w:left="8880" w:hanging="180"/>
      </w:pPr>
    </w:lvl>
    <w:lvl w:ilvl="3" w:tplc="0419000F">
      <w:start w:val="1"/>
      <w:numFmt w:val="decimal"/>
      <w:lvlText w:val="%4."/>
      <w:lvlJc w:val="left"/>
      <w:pPr>
        <w:ind w:left="9600" w:hanging="360"/>
      </w:pPr>
    </w:lvl>
    <w:lvl w:ilvl="4" w:tplc="04190019">
      <w:start w:val="1"/>
      <w:numFmt w:val="lowerLetter"/>
      <w:lvlText w:val="%5."/>
      <w:lvlJc w:val="left"/>
      <w:pPr>
        <w:ind w:left="10320" w:hanging="360"/>
      </w:pPr>
    </w:lvl>
    <w:lvl w:ilvl="5" w:tplc="0419001B">
      <w:start w:val="1"/>
      <w:numFmt w:val="lowerRoman"/>
      <w:lvlText w:val="%6."/>
      <w:lvlJc w:val="right"/>
      <w:pPr>
        <w:ind w:left="11040" w:hanging="180"/>
      </w:pPr>
    </w:lvl>
    <w:lvl w:ilvl="6" w:tplc="0419000F">
      <w:start w:val="1"/>
      <w:numFmt w:val="decimal"/>
      <w:lvlText w:val="%7."/>
      <w:lvlJc w:val="left"/>
      <w:pPr>
        <w:ind w:left="11760" w:hanging="360"/>
      </w:pPr>
    </w:lvl>
    <w:lvl w:ilvl="7" w:tplc="04190019">
      <w:start w:val="1"/>
      <w:numFmt w:val="lowerLetter"/>
      <w:lvlText w:val="%8."/>
      <w:lvlJc w:val="left"/>
      <w:pPr>
        <w:ind w:left="12480" w:hanging="360"/>
      </w:pPr>
    </w:lvl>
    <w:lvl w:ilvl="8" w:tplc="0419001B">
      <w:start w:val="1"/>
      <w:numFmt w:val="lowerRoman"/>
      <w:lvlText w:val="%9."/>
      <w:lvlJc w:val="right"/>
      <w:pPr>
        <w:ind w:left="13200" w:hanging="180"/>
      </w:pPr>
    </w:lvl>
  </w:abstractNum>
  <w:abstractNum w:abstractNumId="19">
    <w:nsid w:val="43A41A95"/>
    <w:multiLevelType w:val="hybridMultilevel"/>
    <w:tmpl w:val="25221722"/>
    <w:lvl w:ilvl="0" w:tplc="CB10E19E">
      <w:start w:val="1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</w:lvl>
    <w:lvl w:ilvl="2" w:tplc="0419001B">
      <w:start w:val="1"/>
      <w:numFmt w:val="lowerRoman"/>
      <w:lvlText w:val="%3."/>
      <w:lvlJc w:val="right"/>
      <w:pPr>
        <w:ind w:left="9588" w:hanging="180"/>
      </w:pPr>
    </w:lvl>
    <w:lvl w:ilvl="3" w:tplc="0419000F">
      <w:start w:val="1"/>
      <w:numFmt w:val="decimal"/>
      <w:lvlText w:val="%4."/>
      <w:lvlJc w:val="left"/>
      <w:pPr>
        <w:ind w:left="10308" w:hanging="360"/>
      </w:pPr>
    </w:lvl>
    <w:lvl w:ilvl="4" w:tplc="04190019">
      <w:start w:val="1"/>
      <w:numFmt w:val="lowerLetter"/>
      <w:lvlText w:val="%5."/>
      <w:lvlJc w:val="left"/>
      <w:pPr>
        <w:ind w:left="11028" w:hanging="360"/>
      </w:pPr>
    </w:lvl>
    <w:lvl w:ilvl="5" w:tplc="0419001B">
      <w:start w:val="1"/>
      <w:numFmt w:val="lowerRoman"/>
      <w:lvlText w:val="%6."/>
      <w:lvlJc w:val="right"/>
      <w:pPr>
        <w:ind w:left="11748" w:hanging="180"/>
      </w:pPr>
    </w:lvl>
    <w:lvl w:ilvl="6" w:tplc="0419000F">
      <w:start w:val="1"/>
      <w:numFmt w:val="decimal"/>
      <w:lvlText w:val="%7."/>
      <w:lvlJc w:val="left"/>
      <w:pPr>
        <w:ind w:left="12468" w:hanging="360"/>
      </w:pPr>
    </w:lvl>
    <w:lvl w:ilvl="7" w:tplc="04190019">
      <w:start w:val="1"/>
      <w:numFmt w:val="lowerLetter"/>
      <w:lvlText w:val="%8."/>
      <w:lvlJc w:val="left"/>
      <w:pPr>
        <w:ind w:left="13188" w:hanging="360"/>
      </w:pPr>
    </w:lvl>
    <w:lvl w:ilvl="8" w:tplc="0419001B">
      <w:start w:val="1"/>
      <w:numFmt w:val="lowerRoman"/>
      <w:lvlText w:val="%9."/>
      <w:lvlJc w:val="right"/>
      <w:pPr>
        <w:ind w:left="13908" w:hanging="180"/>
      </w:pPr>
    </w:lvl>
  </w:abstractNum>
  <w:abstractNum w:abstractNumId="20">
    <w:nsid w:val="4A752147"/>
    <w:multiLevelType w:val="hybridMultilevel"/>
    <w:tmpl w:val="2CF28B6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A71A7"/>
    <w:multiLevelType w:val="hybridMultilevel"/>
    <w:tmpl w:val="0C92B7E6"/>
    <w:lvl w:ilvl="0" w:tplc="7870E9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73D28"/>
    <w:multiLevelType w:val="hybridMultilevel"/>
    <w:tmpl w:val="089CA6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3473F"/>
    <w:multiLevelType w:val="hybridMultilevel"/>
    <w:tmpl w:val="463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B7C1F"/>
    <w:multiLevelType w:val="hybridMultilevel"/>
    <w:tmpl w:val="4BAA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252F89"/>
    <w:multiLevelType w:val="hybridMultilevel"/>
    <w:tmpl w:val="C8D2A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D37482"/>
    <w:multiLevelType w:val="hybridMultilevel"/>
    <w:tmpl w:val="B9FC965C"/>
    <w:lvl w:ilvl="0" w:tplc="BBB6C7B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7">
    <w:nsid w:val="6AF203FB"/>
    <w:multiLevelType w:val="hybridMultilevel"/>
    <w:tmpl w:val="087CBA56"/>
    <w:lvl w:ilvl="0" w:tplc="8A4AC952">
      <w:start w:val="10"/>
      <w:numFmt w:val="decimal"/>
      <w:lvlText w:val="%1"/>
      <w:lvlJc w:val="left"/>
      <w:pPr>
        <w:ind w:left="8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58" w:hanging="360"/>
      </w:pPr>
    </w:lvl>
    <w:lvl w:ilvl="2" w:tplc="0419001B">
      <w:start w:val="1"/>
      <w:numFmt w:val="lowerRoman"/>
      <w:lvlText w:val="%3."/>
      <w:lvlJc w:val="right"/>
      <w:pPr>
        <w:ind w:left="9578" w:hanging="180"/>
      </w:pPr>
    </w:lvl>
    <w:lvl w:ilvl="3" w:tplc="0419000F">
      <w:start w:val="1"/>
      <w:numFmt w:val="decimal"/>
      <w:lvlText w:val="%4."/>
      <w:lvlJc w:val="left"/>
      <w:pPr>
        <w:ind w:left="10298" w:hanging="360"/>
      </w:pPr>
    </w:lvl>
    <w:lvl w:ilvl="4" w:tplc="04190019">
      <w:start w:val="1"/>
      <w:numFmt w:val="lowerLetter"/>
      <w:lvlText w:val="%5."/>
      <w:lvlJc w:val="left"/>
      <w:pPr>
        <w:ind w:left="11018" w:hanging="360"/>
      </w:pPr>
    </w:lvl>
    <w:lvl w:ilvl="5" w:tplc="0419001B">
      <w:start w:val="1"/>
      <w:numFmt w:val="lowerRoman"/>
      <w:lvlText w:val="%6."/>
      <w:lvlJc w:val="right"/>
      <w:pPr>
        <w:ind w:left="11738" w:hanging="180"/>
      </w:pPr>
    </w:lvl>
    <w:lvl w:ilvl="6" w:tplc="0419000F">
      <w:start w:val="1"/>
      <w:numFmt w:val="decimal"/>
      <w:lvlText w:val="%7."/>
      <w:lvlJc w:val="left"/>
      <w:pPr>
        <w:ind w:left="12458" w:hanging="360"/>
      </w:pPr>
    </w:lvl>
    <w:lvl w:ilvl="7" w:tplc="04190019">
      <w:start w:val="1"/>
      <w:numFmt w:val="lowerLetter"/>
      <w:lvlText w:val="%8."/>
      <w:lvlJc w:val="left"/>
      <w:pPr>
        <w:ind w:left="13178" w:hanging="360"/>
      </w:pPr>
    </w:lvl>
    <w:lvl w:ilvl="8" w:tplc="0419001B">
      <w:start w:val="1"/>
      <w:numFmt w:val="lowerRoman"/>
      <w:lvlText w:val="%9."/>
      <w:lvlJc w:val="right"/>
      <w:pPr>
        <w:ind w:left="13898" w:hanging="180"/>
      </w:pPr>
    </w:lvl>
  </w:abstractNum>
  <w:abstractNum w:abstractNumId="28">
    <w:nsid w:val="6D720C00"/>
    <w:multiLevelType w:val="hybridMultilevel"/>
    <w:tmpl w:val="4DB45464"/>
    <w:lvl w:ilvl="0" w:tplc="471ED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9">
    <w:nsid w:val="6E5B6870"/>
    <w:multiLevelType w:val="hybridMultilevel"/>
    <w:tmpl w:val="493262EA"/>
    <w:lvl w:ilvl="0" w:tplc="49107D32">
      <w:start w:val="15"/>
      <w:numFmt w:val="decimal"/>
      <w:lvlText w:val="%1"/>
      <w:lvlJc w:val="left"/>
      <w:pPr>
        <w:ind w:left="88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576" w:hanging="360"/>
      </w:pPr>
    </w:lvl>
    <w:lvl w:ilvl="2" w:tplc="0419001B">
      <w:start w:val="1"/>
      <w:numFmt w:val="lowerRoman"/>
      <w:lvlText w:val="%3."/>
      <w:lvlJc w:val="right"/>
      <w:pPr>
        <w:ind w:left="10296" w:hanging="180"/>
      </w:pPr>
    </w:lvl>
    <w:lvl w:ilvl="3" w:tplc="0419000F">
      <w:start w:val="1"/>
      <w:numFmt w:val="decimal"/>
      <w:lvlText w:val="%4."/>
      <w:lvlJc w:val="left"/>
      <w:pPr>
        <w:ind w:left="11016" w:hanging="360"/>
      </w:pPr>
    </w:lvl>
    <w:lvl w:ilvl="4" w:tplc="04190019">
      <w:start w:val="1"/>
      <w:numFmt w:val="lowerLetter"/>
      <w:lvlText w:val="%5."/>
      <w:lvlJc w:val="left"/>
      <w:pPr>
        <w:ind w:left="11736" w:hanging="360"/>
      </w:pPr>
    </w:lvl>
    <w:lvl w:ilvl="5" w:tplc="0419001B">
      <w:start w:val="1"/>
      <w:numFmt w:val="lowerRoman"/>
      <w:lvlText w:val="%6."/>
      <w:lvlJc w:val="right"/>
      <w:pPr>
        <w:ind w:left="12456" w:hanging="180"/>
      </w:pPr>
    </w:lvl>
    <w:lvl w:ilvl="6" w:tplc="0419000F">
      <w:start w:val="1"/>
      <w:numFmt w:val="decimal"/>
      <w:lvlText w:val="%7."/>
      <w:lvlJc w:val="left"/>
      <w:pPr>
        <w:ind w:left="13176" w:hanging="360"/>
      </w:pPr>
    </w:lvl>
    <w:lvl w:ilvl="7" w:tplc="04190019">
      <w:start w:val="1"/>
      <w:numFmt w:val="lowerLetter"/>
      <w:lvlText w:val="%8."/>
      <w:lvlJc w:val="left"/>
      <w:pPr>
        <w:ind w:left="13896" w:hanging="360"/>
      </w:pPr>
    </w:lvl>
    <w:lvl w:ilvl="8" w:tplc="0419001B">
      <w:start w:val="1"/>
      <w:numFmt w:val="lowerRoman"/>
      <w:lvlText w:val="%9."/>
      <w:lvlJc w:val="right"/>
      <w:pPr>
        <w:ind w:left="14616" w:hanging="180"/>
      </w:pPr>
    </w:lvl>
  </w:abstractNum>
  <w:abstractNum w:abstractNumId="30">
    <w:nsid w:val="6FEA24EA"/>
    <w:multiLevelType w:val="hybridMultilevel"/>
    <w:tmpl w:val="62D85F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165885"/>
    <w:multiLevelType w:val="hybridMultilevel"/>
    <w:tmpl w:val="327630E6"/>
    <w:lvl w:ilvl="0" w:tplc="53A0B9B0">
      <w:start w:val="5"/>
      <w:numFmt w:val="decimal"/>
      <w:lvlText w:val="%1"/>
      <w:lvlJc w:val="left"/>
      <w:pPr>
        <w:ind w:left="7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160" w:hanging="360"/>
      </w:pPr>
    </w:lvl>
    <w:lvl w:ilvl="2" w:tplc="0419001B">
      <w:start w:val="1"/>
      <w:numFmt w:val="lowerRoman"/>
      <w:lvlText w:val="%3."/>
      <w:lvlJc w:val="right"/>
      <w:pPr>
        <w:ind w:left="8880" w:hanging="180"/>
      </w:pPr>
    </w:lvl>
    <w:lvl w:ilvl="3" w:tplc="0419000F">
      <w:start w:val="1"/>
      <w:numFmt w:val="decimal"/>
      <w:lvlText w:val="%4."/>
      <w:lvlJc w:val="left"/>
      <w:pPr>
        <w:ind w:left="9600" w:hanging="360"/>
      </w:pPr>
    </w:lvl>
    <w:lvl w:ilvl="4" w:tplc="04190019">
      <w:start w:val="1"/>
      <w:numFmt w:val="lowerLetter"/>
      <w:lvlText w:val="%5."/>
      <w:lvlJc w:val="left"/>
      <w:pPr>
        <w:ind w:left="10320" w:hanging="360"/>
      </w:pPr>
    </w:lvl>
    <w:lvl w:ilvl="5" w:tplc="0419001B">
      <w:start w:val="1"/>
      <w:numFmt w:val="lowerRoman"/>
      <w:lvlText w:val="%6."/>
      <w:lvlJc w:val="right"/>
      <w:pPr>
        <w:ind w:left="11040" w:hanging="180"/>
      </w:pPr>
    </w:lvl>
    <w:lvl w:ilvl="6" w:tplc="0419000F">
      <w:start w:val="1"/>
      <w:numFmt w:val="decimal"/>
      <w:lvlText w:val="%7."/>
      <w:lvlJc w:val="left"/>
      <w:pPr>
        <w:ind w:left="11760" w:hanging="360"/>
      </w:pPr>
    </w:lvl>
    <w:lvl w:ilvl="7" w:tplc="04190019">
      <w:start w:val="1"/>
      <w:numFmt w:val="lowerLetter"/>
      <w:lvlText w:val="%8."/>
      <w:lvlJc w:val="left"/>
      <w:pPr>
        <w:ind w:left="12480" w:hanging="360"/>
      </w:pPr>
    </w:lvl>
    <w:lvl w:ilvl="8" w:tplc="0419001B">
      <w:start w:val="1"/>
      <w:numFmt w:val="lowerRoman"/>
      <w:lvlText w:val="%9."/>
      <w:lvlJc w:val="right"/>
      <w:pPr>
        <w:ind w:left="13200" w:hanging="180"/>
      </w:pPr>
    </w:lvl>
  </w:abstractNum>
  <w:abstractNum w:abstractNumId="32">
    <w:nsid w:val="7D173EB0"/>
    <w:multiLevelType w:val="hybridMultilevel"/>
    <w:tmpl w:val="9B4AE1A4"/>
    <w:lvl w:ilvl="0" w:tplc="74CAD346">
      <w:start w:val="15"/>
      <w:numFmt w:val="decimal"/>
      <w:lvlText w:val="%1"/>
      <w:lvlJc w:val="left"/>
      <w:pPr>
        <w:ind w:left="81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868" w:hanging="360"/>
      </w:pPr>
    </w:lvl>
    <w:lvl w:ilvl="2" w:tplc="0419001B">
      <w:start w:val="1"/>
      <w:numFmt w:val="lowerRoman"/>
      <w:lvlText w:val="%3."/>
      <w:lvlJc w:val="right"/>
      <w:pPr>
        <w:ind w:left="9588" w:hanging="180"/>
      </w:pPr>
    </w:lvl>
    <w:lvl w:ilvl="3" w:tplc="0419000F">
      <w:start w:val="1"/>
      <w:numFmt w:val="decimal"/>
      <w:lvlText w:val="%4."/>
      <w:lvlJc w:val="left"/>
      <w:pPr>
        <w:ind w:left="10308" w:hanging="360"/>
      </w:pPr>
    </w:lvl>
    <w:lvl w:ilvl="4" w:tplc="04190019">
      <w:start w:val="1"/>
      <w:numFmt w:val="lowerLetter"/>
      <w:lvlText w:val="%5."/>
      <w:lvlJc w:val="left"/>
      <w:pPr>
        <w:ind w:left="11028" w:hanging="360"/>
      </w:pPr>
    </w:lvl>
    <w:lvl w:ilvl="5" w:tplc="0419001B">
      <w:start w:val="1"/>
      <w:numFmt w:val="lowerRoman"/>
      <w:lvlText w:val="%6."/>
      <w:lvlJc w:val="right"/>
      <w:pPr>
        <w:ind w:left="11748" w:hanging="180"/>
      </w:pPr>
    </w:lvl>
    <w:lvl w:ilvl="6" w:tplc="0419000F">
      <w:start w:val="1"/>
      <w:numFmt w:val="decimal"/>
      <w:lvlText w:val="%7."/>
      <w:lvlJc w:val="left"/>
      <w:pPr>
        <w:ind w:left="12468" w:hanging="360"/>
      </w:pPr>
    </w:lvl>
    <w:lvl w:ilvl="7" w:tplc="04190019">
      <w:start w:val="1"/>
      <w:numFmt w:val="lowerLetter"/>
      <w:lvlText w:val="%8."/>
      <w:lvlJc w:val="left"/>
      <w:pPr>
        <w:ind w:left="13188" w:hanging="360"/>
      </w:pPr>
    </w:lvl>
    <w:lvl w:ilvl="8" w:tplc="0419001B">
      <w:start w:val="1"/>
      <w:numFmt w:val="lowerRoman"/>
      <w:lvlText w:val="%9."/>
      <w:lvlJc w:val="right"/>
      <w:pPr>
        <w:ind w:left="13908" w:hanging="180"/>
      </w:pPr>
    </w:lvl>
  </w:abstractNum>
  <w:abstractNum w:abstractNumId="33">
    <w:nsid w:val="7D7A7A7D"/>
    <w:multiLevelType w:val="hybridMultilevel"/>
    <w:tmpl w:val="24342174"/>
    <w:lvl w:ilvl="0" w:tplc="FD74DA30">
      <w:start w:val="15"/>
      <w:numFmt w:val="decimal"/>
      <w:lvlText w:val="%1"/>
      <w:lvlJc w:val="left"/>
      <w:pPr>
        <w:ind w:left="9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60" w:hanging="360"/>
      </w:pPr>
    </w:lvl>
    <w:lvl w:ilvl="2" w:tplc="0419001B">
      <w:start w:val="1"/>
      <w:numFmt w:val="lowerRoman"/>
      <w:lvlText w:val="%3."/>
      <w:lvlJc w:val="right"/>
      <w:pPr>
        <w:ind w:left="10580" w:hanging="180"/>
      </w:pPr>
    </w:lvl>
    <w:lvl w:ilvl="3" w:tplc="0419000F">
      <w:start w:val="1"/>
      <w:numFmt w:val="decimal"/>
      <w:lvlText w:val="%4."/>
      <w:lvlJc w:val="left"/>
      <w:pPr>
        <w:ind w:left="11300" w:hanging="360"/>
      </w:pPr>
    </w:lvl>
    <w:lvl w:ilvl="4" w:tplc="04190019">
      <w:start w:val="1"/>
      <w:numFmt w:val="lowerLetter"/>
      <w:lvlText w:val="%5."/>
      <w:lvlJc w:val="left"/>
      <w:pPr>
        <w:ind w:left="12020" w:hanging="360"/>
      </w:pPr>
    </w:lvl>
    <w:lvl w:ilvl="5" w:tplc="0419001B">
      <w:start w:val="1"/>
      <w:numFmt w:val="lowerRoman"/>
      <w:lvlText w:val="%6."/>
      <w:lvlJc w:val="right"/>
      <w:pPr>
        <w:ind w:left="12740" w:hanging="180"/>
      </w:pPr>
    </w:lvl>
    <w:lvl w:ilvl="6" w:tplc="0419000F">
      <w:start w:val="1"/>
      <w:numFmt w:val="decimal"/>
      <w:lvlText w:val="%7."/>
      <w:lvlJc w:val="left"/>
      <w:pPr>
        <w:ind w:left="13460" w:hanging="360"/>
      </w:pPr>
    </w:lvl>
    <w:lvl w:ilvl="7" w:tplc="04190019">
      <w:start w:val="1"/>
      <w:numFmt w:val="lowerLetter"/>
      <w:lvlText w:val="%8."/>
      <w:lvlJc w:val="left"/>
      <w:pPr>
        <w:ind w:left="14180" w:hanging="360"/>
      </w:pPr>
    </w:lvl>
    <w:lvl w:ilvl="8" w:tplc="0419001B">
      <w:start w:val="1"/>
      <w:numFmt w:val="lowerRoman"/>
      <w:lvlText w:val="%9."/>
      <w:lvlJc w:val="right"/>
      <w:pPr>
        <w:ind w:left="1490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4"/>
  </w:num>
  <w:num w:numId="7">
    <w:abstractNumId w:val="12"/>
  </w:num>
  <w:num w:numId="8">
    <w:abstractNumId w:val="17"/>
  </w:num>
  <w:num w:numId="9">
    <w:abstractNumId w:val="22"/>
  </w:num>
  <w:num w:numId="10">
    <w:abstractNumId w:val="10"/>
  </w:num>
  <w:num w:numId="11">
    <w:abstractNumId w:val="30"/>
  </w:num>
  <w:num w:numId="12">
    <w:abstractNumId w:val="5"/>
  </w:num>
  <w:num w:numId="13">
    <w:abstractNumId w:val="21"/>
  </w:num>
  <w:num w:numId="14">
    <w:abstractNumId w:val="24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7"/>
  </w:num>
  <w:num w:numId="19">
    <w:abstractNumId w:val="11"/>
  </w:num>
  <w:num w:numId="20">
    <w:abstractNumId w:val="33"/>
  </w:num>
  <w:num w:numId="21">
    <w:abstractNumId w:val="28"/>
  </w:num>
  <w:num w:numId="22">
    <w:abstractNumId w:val="19"/>
  </w:num>
  <w:num w:numId="23">
    <w:abstractNumId w:val="29"/>
  </w:num>
  <w:num w:numId="24">
    <w:abstractNumId w:val="6"/>
  </w:num>
  <w:num w:numId="25">
    <w:abstractNumId w:val="32"/>
  </w:num>
  <w:num w:numId="26">
    <w:abstractNumId w:val="2"/>
  </w:num>
  <w:num w:numId="27">
    <w:abstractNumId w:val="13"/>
  </w:num>
  <w:num w:numId="28">
    <w:abstractNumId w:val="16"/>
  </w:num>
  <w:num w:numId="29">
    <w:abstractNumId w:val="18"/>
  </w:num>
  <w:num w:numId="30">
    <w:abstractNumId w:val="26"/>
  </w:num>
  <w:num w:numId="31">
    <w:abstractNumId w:val="27"/>
  </w:num>
  <w:num w:numId="32">
    <w:abstractNumId w:val="1"/>
  </w:num>
  <w:num w:numId="33">
    <w:abstractNumId w:val="31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6CC"/>
    <w:rsid w:val="000024AA"/>
    <w:rsid w:val="000052D3"/>
    <w:rsid w:val="0000720F"/>
    <w:rsid w:val="00012A29"/>
    <w:rsid w:val="00021497"/>
    <w:rsid w:val="0002440D"/>
    <w:rsid w:val="000256B5"/>
    <w:rsid w:val="000265F3"/>
    <w:rsid w:val="00043357"/>
    <w:rsid w:val="00043E08"/>
    <w:rsid w:val="00050EA0"/>
    <w:rsid w:val="00052F1F"/>
    <w:rsid w:val="0005723D"/>
    <w:rsid w:val="00057A50"/>
    <w:rsid w:val="00064454"/>
    <w:rsid w:val="00064A95"/>
    <w:rsid w:val="00065432"/>
    <w:rsid w:val="00065D47"/>
    <w:rsid w:val="00072704"/>
    <w:rsid w:val="0008152C"/>
    <w:rsid w:val="0008229B"/>
    <w:rsid w:val="00082383"/>
    <w:rsid w:val="00085F97"/>
    <w:rsid w:val="00086CAA"/>
    <w:rsid w:val="00094425"/>
    <w:rsid w:val="000B589A"/>
    <w:rsid w:val="000C70B3"/>
    <w:rsid w:val="000D5CA4"/>
    <w:rsid w:val="000D5E3B"/>
    <w:rsid w:val="000E63D2"/>
    <w:rsid w:val="000F1F59"/>
    <w:rsid w:val="000F2627"/>
    <w:rsid w:val="00103D11"/>
    <w:rsid w:val="0010660F"/>
    <w:rsid w:val="00121076"/>
    <w:rsid w:val="00127B56"/>
    <w:rsid w:val="00130384"/>
    <w:rsid w:val="00130F85"/>
    <w:rsid w:val="00141078"/>
    <w:rsid w:val="00141C81"/>
    <w:rsid w:val="00163A4B"/>
    <w:rsid w:val="00171D0F"/>
    <w:rsid w:val="00172C79"/>
    <w:rsid w:val="00180D89"/>
    <w:rsid w:val="00182FBA"/>
    <w:rsid w:val="00187D00"/>
    <w:rsid w:val="001A2E58"/>
    <w:rsid w:val="001B115F"/>
    <w:rsid w:val="001B6264"/>
    <w:rsid w:val="001B6A11"/>
    <w:rsid w:val="001C6885"/>
    <w:rsid w:val="001C7010"/>
    <w:rsid w:val="001D4F0A"/>
    <w:rsid w:val="001D6D22"/>
    <w:rsid w:val="001E1738"/>
    <w:rsid w:val="001E3F77"/>
    <w:rsid w:val="001F4932"/>
    <w:rsid w:val="00200FA3"/>
    <w:rsid w:val="002014F4"/>
    <w:rsid w:val="00203E60"/>
    <w:rsid w:val="0021439F"/>
    <w:rsid w:val="002311AB"/>
    <w:rsid w:val="002341B7"/>
    <w:rsid w:val="00234A17"/>
    <w:rsid w:val="0023503B"/>
    <w:rsid w:val="00237636"/>
    <w:rsid w:val="00243BCC"/>
    <w:rsid w:val="00247D11"/>
    <w:rsid w:val="00250AB9"/>
    <w:rsid w:val="002529EF"/>
    <w:rsid w:val="00253452"/>
    <w:rsid w:val="00255235"/>
    <w:rsid w:val="00286195"/>
    <w:rsid w:val="002A2F0F"/>
    <w:rsid w:val="002A4AAE"/>
    <w:rsid w:val="002B77E3"/>
    <w:rsid w:val="002D6882"/>
    <w:rsid w:val="002D6AFB"/>
    <w:rsid w:val="002D70FE"/>
    <w:rsid w:val="002E07D9"/>
    <w:rsid w:val="0030758F"/>
    <w:rsid w:val="00310BD1"/>
    <w:rsid w:val="00312CA1"/>
    <w:rsid w:val="003130F2"/>
    <w:rsid w:val="00313D75"/>
    <w:rsid w:val="0031769F"/>
    <w:rsid w:val="00326696"/>
    <w:rsid w:val="00331B45"/>
    <w:rsid w:val="00342118"/>
    <w:rsid w:val="0034345A"/>
    <w:rsid w:val="0034533E"/>
    <w:rsid w:val="0034599F"/>
    <w:rsid w:val="00350C22"/>
    <w:rsid w:val="00360928"/>
    <w:rsid w:val="00362CE4"/>
    <w:rsid w:val="00365AC8"/>
    <w:rsid w:val="0037576F"/>
    <w:rsid w:val="0037596D"/>
    <w:rsid w:val="00376477"/>
    <w:rsid w:val="0037649F"/>
    <w:rsid w:val="00384851"/>
    <w:rsid w:val="003848A9"/>
    <w:rsid w:val="00386CD3"/>
    <w:rsid w:val="003877C5"/>
    <w:rsid w:val="00387EE7"/>
    <w:rsid w:val="003A143B"/>
    <w:rsid w:val="003A41A3"/>
    <w:rsid w:val="003A4CD0"/>
    <w:rsid w:val="003B4D82"/>
    <w:rsid w:val="003D427F"/>
    <w:rsid w:val="003D64BC"/>
    <w:rsid w:val="003D703C"/>
    <w:rsid w:val="003E6E51"/>
    <w:rsid w:val="003F1791"/>
    <w:rsid w:val="003F2186"/>
    <w:rsid w:val="003F5660"/>
    <w:rsid w:val="003F78B6"/>
    <w:rsid w:val="00400C2F"/>
    <w:rsid w:val="00406F8A"/>
    <w:rsid w:val="00407E8E"/>
    <w:rsid w:val="004138E9"/>
    <w:rsid w:val="00416D59"/>
    <w:rsid w:val="00430859"/>
    <w:rsid w:val="00446CB6"/>
    <w:rsid w:val="00447432"/>
    <w:rsid w:val="00450410"/>
    <w:rsid w:val="00451219"/>
    <w:rsid w:val="00456CAD"/>
    <w:rsid w:val="0046165D"/>
    <w:rsid w:val="00461FAC"/>
    <w:rsid w:val="00481241"/>
    <w:rsid w:val="00481399"/>
    <w:rsid w:val="00481AED"/>
    <w:rsid w:val="00485DCD"/>
    <w:rsid w:val="004A3BD6"/>
    <w:rsid w:val="004A47A8"/>
    <w:rsid w:val="004A5B72"/>
    <w:rsid w:val="004D62ED"/>
    <w:rsid w:val="004D6829"/>
    <w:rsid w:val="004E06A9"/>
    <w:rsid w:val="004E61E4"/>
    <w:rsid w:val="004E6638"/>
    <w:rsid w:val="0050753D"/>
    <w:rsid w:val="00514DC1"/>
    <w:rsid w:val="00526D3B"/>
    <w:rsid w:val="0053729E"/>
    <w:rsid w:val="005522F1"/>
    <w:rsid w:val="0055253C"/>
    <w:rsid w:val="00563372"/>
    <w:rsid w:val="00566CEE"/>
    <w:rsid w:val="00573DD2"/>
    <w:rsid w:val="005760E7"/>
    <w:rsid w:val="00590D13"/>
    <w:rsid w:val="005942AA"/>
    <w:rsid w:val="005A375C"/>
    <w:rsid w:val="005B1C45"/>
    <w:rsid w:val="005C512D"/>
    <w:rsid w:val="005D4BCD"/>
    <w:rsid w:val="005D555F"/>
    <w:rsid w:val="005E3E7A"/>
    <w:rsid w:val="005E5D26"/>
    <w:rsid w:val="005F4ACE"/>
    <w:rsid w:val="005F6E8C"/>
    <w:rsid w:val="005F6EDE"/>
    <w:rsid w:val="00600D12"/>
    <w:rsid w:val="00604929"/>
    <w:rsid w:val="00612D34"/>
    <w:rsid w:val="00623FF8"/>
    <w:rsid w:val="00632C50"/>
    <w:rsid w:val="00644DC9"/>
    <w:rsid w:val="00657BB7"/>
    <w:rsid w:val="00660A12"/>
    <w:rsid w:val="00660D92"/>
    <w:rsid w:val="00660DA0"/>
    <w:rsid w:val="00662401"/>
    <w:rsid w:val="006775C1"/>
    <w:rsid w:val="00685E46"/>
    <w:rsid w:val="00697148"/>
    <w:rsid w:val="006A33A9"/>
    <w:rsid w:val="006B1C01"/>
    <w:rsid w:val="006B5D5F"/>
    <w:rsid w:val="006C61B5"/>
    <w:rsid w:val="006C7AC2"/>
    <w:rsid w:val="006D23F0"/>
    <w:rsid w:val="006E4C28"/>
    <w:rsid w:val="006F22F1"/>
    <w:rsid w:val="006F4C84"/>
    <w:rsid w:val="00702677"/>
    <w:rsid w:val="00704C1C"/>
    <w:rsid w:val="00704DD7"/>
    <w:rsid w:val="00731862"/>
    <w:rsid w:val="00733D64"/>
    <w:rsid w:val="00745793"/>
    <w:rsid w:val="00752140"/>
    <w:rsid w:val="00753FC1"/>
    <w:rsid w:val="00754107"/>
    <w:rsid w:val="0075649B"/>
    <w:rsid w:val="00760D0F"/>
    <w:rsid w:val="00765B0E"/>
    <w:rsid w:val="00772E0F"/>
    <w:rsid w:val="007734A9"/>
    <w:rsid w:val="00774596"/>
    <w:rsid w:val="007747BC"/>
    <w:rsid w:val="00777578"/>
    <w:rsid w:val="007820F2"/>
    <w:rsid w:val="00782675"/>
    <w:rsid w:val="0078646B"/>
    <w:rsid w:val="007914AE"/>
    <w:rsid w:val="007915B3"/>
    <w:rsid w:val="00793978"/>
    <w:rsid w:val="007B046B"/>
    <w:rsid w:val="007B207F"/>
    <w:rsid w:val="007B5C4D"/>
    <w:rsid w:val="007C7945"/>
    <w:rsid w:val="007E125A"/>
    <w:rsid w:val="007E763D"/>
    <w:rsid w:val="007F02AC"/>
    <w:rsid w:val="008164E8"/>
    <w:rsid w:val="00820084"/>
    <w:rsid w:val="00825ADD"/>
    <w:rsid w:val="00831D40"/>
    <w:rsid w:val="00833365"/>
    <w:rsid w:val="008408D9"/>
    <w:rsid w:val="008508D8"/>
    <w:rsid w:val="0085188A"/>
    <w:rsid w:val="00853146"/>
    <w:rsid w:val="008551D3"/>
    <w:rsid w:val="008579D7"/>
    <w:rsid w:val="00875DB8"/>
    <w:rsid w:val="0088081C"/>
    <w:rsid w:val="008B2BA8"/>
    <w:rsid w:val="008E6568"/>
    <w:rsid w:val="008F26CA"/>
    <w:rsid w:val="008F56F3"/>
    <w:rsid w:val="008F576E"/>
    <w:rsid w:val="008F6FC3"/>
    <w:rsid w:val="009026EB"/>
    <w:rsid w:val="00905606"/>
    <w:rsid w:val="00906537"/>
    <w:rsid w:val="009111CF"/>
    <w:rsid w:val="009111FC"/>
    <w:rsid w:val="00917E1B"/>
    <w:rsid w:val="0092630B"/>
    <w:rsid w:val="009326C0"/>
    <w:rsid w:val="009377D7"/>
    <w:rsid w:val="00945ECF"/>
    <w:rsid w:val="00951FBC"/>
    <w:rsid w:val="00953915"/>
    <w:rsid w:val="00963F3D"/>
    <w:rsid w:val="00964F16"/>
    <w:rsid w:val="00966271"/>
    <w:rsid w:val="009719B4"/>
    <w:rsid w:val="009817E5"/>
    <w:rsid w:val="009835C3"/>
    <w:rsid w:val="00985D0C"/>
    <w:rsid w:val="00997A45"/>
    <w:rsid w:val="009A15CA"/>
    <w:rsid w:val="009A5DE8"/>
    <w:rsid w:val="009C04E0"/>
    <w:rsid w:val="009C4996"/>
    <w:rsid w:val="009C7400"/>
    <w:rsid w:val="009D0106"/>
    <w:rsid w:val="009D3184"/>
    <w:rsid w:val="009D4BED"/>
    <w:rsid w:val="009D652E"/>
    <w:rsid w:val="009D771D"/>
    <w:rsid w:val="009F7295"/>
    <w:rsid w:val="00A0052D"/>
    <w:rsid w:val="00A1649F"/>
    <w:rsid w:val="00A257DC"/>
    <w:rsid w:val="00A31C87"/>
    <w:rsid w:val="00A33E98"/>
    <w:rsid w:val="00A361D4"/>
    <w:rsid w:val="00A43AA1"/>
    <w:rsid w:val="00A5319D"/>
    <w:rsid w:val="00A54605"/>
    <w:rsid w:val="00A5553F"/>
    <w:rsid w:val="00A64400"/>
    <w:rsid w:val="00A6748C"/>
    <w:rsid w:val="00A72984"/>
    <w:rsid w:val="00A802AD"/>
    <w:rsid w:val="00A9207E"/>
    <w:rsid w:val="00A95E6D"/>
    <w:rsid w:val="00AA00F2"/>
    <w:rsid w:val="00AA1BAE"/>
    <w:rsid w:val="00AA42E6"/>
    <w:rsid w:val="00AB1CAD"/>
    <w:rsid w:val="00AB7963"/>
    <w:rsid w:val="00AC2C9D"/>
    <w:rsid w:val="00AC3B46"/>
    <w:rsid w:val="00AC4DE3"/>
    <w:rsid w:val="00AC5FFC"/>
    <w:rsid w:val="00AC7BE8"/>
    <w:rsid w:val="00AD06E8"/>
    <w:rsid w:val="00AD1909"/>
    <w:rsid w:val="00AD58C0"/>
    <w:rsid w:val="00AE15A9"/>
    <w:rsid w:val="00AE18EE"/>
    <w:rsid w:val="00AE2F5F"/>
    <w:rsid w:val="00AE72F8"/>
    <w:rsid w:val="00AF24F2"/>
    <w:rsid w:val="00AF2EBF"/>
    <w:rsid w:val="00B03A22"/>
    <w:rsid w:val="00B05F09"/>
    <w:rsid w:val="00B25A9A"/>
    <w:rsid w:val="00B26B87"/>
    <w:rsid w:val="00B27EDD"/>
    <w:rsid w:val="00B3306B"/>
    <w:rsid w:val="00B338EC"/>
    <w:rsid w:val="00B33FA0"/>
    <w:rsid w:val="00B34DC8"/>
    <w:rsid w:val="00B431AF"/>
    <w:rsid w:val="00B44484"/>
    <w:rsid w:val="00B50F62"/>
    <w:rsid w:val="00B65671"/>
    <w:rsid w:val="00B72281"/>
    <w:rsid w:val="00B7357D"/>
    <w:rsid w:val="00B75E66"/>
    <w:rsid w:val="00B91C05"/>
    <w:rsid w:val="00BA10AC"/>
    <w:rsid w:val="00BA48E2"/>
    <w:rsid w:val="00BA5254"/>
    <w:rsid w:val="00BB3EB5"/>
    <w:rsid w:val="00BC33A0"/>
    <w:rsid w:val="00BC3C62"/>
    <w:rsid w:val="00BC6157"/>
    <w:rsid w:val="00BD474E"/>
    <w:rsid w:val="00BF32B9"/>
    <w:rsid w:val="00BF69EE"/>
    <w:rsid w:val="00C04E03"/>
    <w:rsid w:val="00C06949"/>
    <w:rsid w:val="00C1626F"/>
    <w:rsid w:val="00C165EA"/>
    <w:rsid w:val="00C172AE"/>
    <w:rsid w:val="00C20D7B"/>
    <w:rsid w:val="00C25442"/>
    <w:rsid w:val="00C441A1"/>
    <w:rsid w:val="00C670D5"/>
    <w:rsid w:val="00C706A4"/>
    <w:rsid w:val="00C71B3F"/>
    <w:rsid w:val="00C7530F"/>
    <w:rsid w:val="00C926CC"/>
    <w:rsid w:val="00C92B11"/>
    <w:rsid w:val="00C954E5"/>
    <w:rsid w:val="00CA7521"/>
    <w:rsid w:val="00CA7636"/>
    <w:rsid w:val="00CB01D0"/>
    <w:rsid w:val="00CB21B6"/>
    <w:rsid w:val="00CC1755"/>
    <w:rsid w:val="00CC6E91"/>
    <w:rsid w:val="00CD0A81"/>
    <w:rsid w:val="00CD23B8"/>
    <w:rsid w:val="00CD6D95"/>
    <w:rsid w:val="00CE36B9"/>
    <w:rsid w:val="00CF0368"/>
    <w:rsid w:val="00CF0C6A"/>
    <w:rsid w:val="00CF76E9"/>
    <w:rsid w:val="00D0057A"/>
    <w:rsid w:val="00D0115C"/>
    <w:rsid w:val="00D07971"/>
    <w:rsid w:val="00D14810"/>
    <w:rsid w:val="00D408A3"/>
    <w:rsid w:val="00D4173C"/>
    <w:rsid w:val="00D52DAC"/>
    <w:rsid w:val="00D5356A"/>
    <w:rsid w:val="00D62A10"/>
    <w:rsid w:val="00D641A1"/>
    <w:rsid w:val="00D74C36"/>
    <w:rsid w:val="00D807E3"/>
    <w:rsid w:val="00D80B0F"/>
    <w:rsid w:val="00D8404B"/>
    <w:rsid w:val="00D86D21"/>
    <w:rsid w:val="00D9092D"/>
    <w:rsid w:val="00D92897"/>
    <w:rsid w:val="00D935B5"/>
    <w:rsid w:val="00D93E08"/>
    <w:rsid w:val="00D96A5D"/>
    <w:rsid w:val="00DB1567"/>
    <w:rsid w:val="00DB608C"/>
    <w:rsid w:val="00DD6FE1"/>
    <w:rsid w:val="00DE0881"/>
    <w:rsid w:val="00DE2009"/>
    <w:rsid w:val="00DE38F7"/>
    <w:rsid w:val="00DF37E5"/>
    <w:rsid w:val="00DF4739"/>
    <w:rsid w:val="00E04C0F"/>
    <w:rsid w:val="00E05EF9"/>
    <w:rsid w:val="00E12CB3"/>
    <w:rsid w:val="00E222FF"/>
    <w:rsid w:val="00E25F5C"/>
    <w:rsid w:val="00E27ECF"/>
    <w:rsid w:val="00E3100A"/>
    <w:rsid w:val="00E35FB5"/>
    <w:rsid w:val="00E704CF"/>
    <w:rsid w:val="00E71949"/>
    <w:rsid w:val="00E7321C"/>
    <w:rsid w:val="00E838A9"/>
    <w:rsid w:val="00E84507"/>
    <w:rsid w:val="00EA05B1"/>
    <w:rsid w:val="00EA7698"/>
    <w:rsid w:val="00EB0665"/>
    <w:rsid w:val="00EB1E3F"/>
    <w:rsid w:val="00EB45B7"/>
    <w:rsid w:val="00EB7D08"/>
    <w:rsid w:val="00EC1B9C"/>
    <w:rsid w:val="00EC2004"/>
    <w:rsid w:val="00ED3C69"/>
    <w:rsid w:val="00ED4C4D"/>
    <w:rsid w:val="00ED63FD"/>
    <w:rsid w:val="00EE22D9"/>
    <w:rsid w:val="00EE2B73"/>
    <w:rsid w:val="00EE557A"/>
    <w:rsid w:val="00EF0D69"/>
    <w:rsid w:val="00EF6CE0"/>
    <w:rsid w:val="00F10F90"/>
    <w:rsid w:val="00F15740"/>
    <w:rsid w:val="00F32E4F"/>
    <w:rsid w:val="00F56ED2"/>
    <w:rsid w:val="00F5754C"/>
    <w:rsid w:val="00F64861"/>
    <w:rsid w:val="00F66E13"/>
    <w:rsid w:val="00F71150"/>
    <w:rsid w:val="00F7782D"/>
    <w:rsid w:val="00F82CD9"/>
    <w:rsid w:val="00F872F8"/>
    <w:rsid w:val="00F91D56"/>
    <w:rsid w:val="00FA0B81"/>
    <w:rsid w:val="00FA22DE"/>
    <w:rsid w:val="00FA25A6"/>
    <w:rsid w:val="00FA62CF"/>
    <w:rsid w:val="00FB582F"/>
    <w:rsid w:val="00FD0118"/>
    <w:rsid w:val="00FD5CE5"/>
    <w:rsid w:val="00FF008F"/>
    <w:rsid w:val="00FF170B"/>
    <w:rsid w:val="00FF4104"/>
    <w:rsid w:val="00FF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C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926CC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400C2F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00C2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36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A62CF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62C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AA00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709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125</TotalTime>
  <Pages>3</Pages>
  <Words>885</Words>
  <Characters>5049</Characters>
  <Application>Microsoft Office Outlook</Application>
  <DocSecurity>0</DocSecurity>
  <Lines>0</Lines>
  <Paragraphs>0</Paragraphs>
  <ScaleCrop>false</ScaleCrop>
  <Company>Администрация Новгородского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N.Ishimova</cp:lastModifiedBy>
  <cp:revision>23</cp:revision>
  <cp:lastPrinted>2018-01-25T12:34:00Z</cp:lastPrinted>
  <dcterms:created xsi:type="dcterms:W3CDTF">2018-01-23T08:20:00Z</dcterms:created>
  <dcterms:modified xsi:type="dcterms:W3CDTF">2018-01-25T12:50:00Z</dcterms:modified>
</cp:coreProperties>
</file>